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F785" w14:textId="63125176" w:rsidR="00733BFD" w:rsidRPr="00137264" w:rsidRDefault="00733BFD" w:rsidP="00733BFD">
      <w:pPr>
        <w:pStyle w:val="Titel"/>
        <w:rPr>
          <w:sz w:val="56"/>
        </w:rPr>
      </w:pPr>
      <w:r w:rsidRPr="00137264">
        <w:rPr>
          <w:sz w:val="56"/>
        </w:rPr>
        <w:t>INTERREG Bayern</w:t>
      </w:r>
      <w:r w:rsidR="00137264" w:rsidRPr="00137264">
        <w:rPr>
          <w:sz w:val="56"/>
        </w:rPr>
        <w:t xml:space="preserve"> </w:t>
      </w:r>
      <w:r w:rsidR="00137264" w:rsidRPr="00137264">
        <w:rPr>
          <w:sz w:val="56"/>
          <w:lang w:val="cs-CZ"/>
        </w:rPr>
        <w:t xml:space="preserve">– </w:t>
      </w:r>
      <w:r w:rsidRPr="00137264">
        <w:rPr>
          <w:sz w:val="56"/>
        </w:rPr>
        <w:t>Tschechien 2021</w:t>
      </w:r>
      <w:r w:rsidR="00137264" w:rsidRPr="00137264">
        <w:rPr>
          <w:sz w:val="56"/>
          <w:lang w:val="cs-CZ"/>
        </w:rPr>
        <w:t>–</w:t>
      </w:r>
      <w:r w:rsidRPr="00137264">
        <w:rPr>
          <w:sz w:val="56"/>
        </w:rPr>
        <w:t>2027</w:t>
      </w:r>
    </w:p>
    <w:p w14:paraId="7FF1621C" w14:textId="0FC18039" w:rsidR="00E80538" w:rsidRDefault="00733BFD" w:rsidP="00605862">
      <w:pPr>
        <w:pStyle w:val="TitelseiteUntertitel"/>
        <w:rPr>
          <w:rStyle w:val="SegoeSemibold"/>
          <w:caps/>
        </w:rPr>
      </w:pPr>
      <w:r w:rsidRPr="000C0EDC">
        <w:rPr>
          <w:rStyle w:val="SegoeSemibold"/>
          <w:caps/>
        </w:rPr>
        <w:t>Projektbeschäftigungsformular</w:t>
      </w:r>
    </w:p>
    <w:p w14:paraId="35566E98" w14:textId="39C11EBF" w:rsidR="000C0EDC" w:rsidRPr="000C0EDC" w:rsidRDefault="00137264" w:rsidP="00605862">
      <w:pPr>
        <w:pStyle w:val="TitelseiteUntertitel"/>
        <w:rPr>
          <w:rStyle w:val="SegoeSemibold"/>
          <w:caps/>
        </w:rPr>
      </w:pPr>
      <w:r>
        <w:rPr>
          <w:rStyle w:val="SegoeSemibold"/>
          <w:caps/>
        </w:rPr>
        <w:br/>
      </w:r>
    </w:p>
    <w:p w14:paraId="6A4DC03C" w14:textId="16939CB1" w:rsidR="00E80538" w:rsidRPr="000C0EDC" w:rsidRDefault="00DA7253" w:rsidP="007160BF">
      <w:pPr>
        <w:pStyle w:val="TitelseiteUntertitel"/>
        <w:spacing w:after="480"/>
        <w:rPr>
          <w:sz w:val="24"/>
          <w:szCs w:val="24"/>
        </w:rPr>
      </w:pPr>
      <w:r>
        <w:rPr>
          <w:sz w:val="24"/>
          <w:szCs w:val="24"/>
        </w:rPr>
        <w:t>2</w:t>
      </w:r>
      <w:r w:rsidR="005A23E7">
        <w:rPr>
          <w:sz w:val="24"/>
          <w:szCs w:val="24"/>
        </w:rPr>
        <w:t xml:space="preserve">. Version vom </w:t>
      </w:r>
      <w:r w:rsidR="00A84BC2">
        <w:rPr>
          <w:sz w:val="24"/>
          <w:szCs w:val="24"/>
        </w:rPr>
        <w:t>04</w:t>
      </w:r>
      <w:r w:rsidR="005A23E7" w:rsidRPr="00E54021">
        <w:rPr>
          <w:sz w:val="24"/>
          <w:szCs w:val="24"/>
        </w:rPr>
        <w:t>.</w:t>
      </w:r>
      <w:r w:rsidR="00A84BC2">
        <w:rPr>
          <w:sz w:val="24"/>
          <w:szCs w:val="24"/>
        </w:rPr>
        <w:t>09</w:t>
      </w:r>
      <w:r w:rsidR="005A23E7" w:rsidRPr="00E54021">
        <w:rPr>
          <w:sz w:val="24"/>
          <w:szCs w:val="24"/>
        </w:rPr>
        <w:t>.202</w:t>
      </w:r>
      <w:r>
        <w:rPr>
          <w:sz w:val="24"/>
          <w:szCs w:val="24"/>
        </w:rPr>
        <w:t>3</w:t>
      </w:r>
    </w:p>
    <w:p w14:paraId="43D4A593" w14:textId="77777777" w:rsidR="00E80538" w:rsidRPr="00237853" w:rsidRDefault="00E80538" w:rsidP="00E80538">
      <w:pPr>
        <w:tabs>
          <w:tab w:val="left" w:pos="3135"/>
        </w:tabs>
        <w:spacing w:after="0"/>
      </w:pPr>
    </w:p>
    <w:p w14:paraId="4FE0C1D5" w14:textId="20A8D906" w:rsidR="00686C23" w:rsidRPr="00237853" w:rsidRDefault="00686C23" w:rsidP="00BB25F1">
      <w:pPr>
        <w:tabs>
          <w:tab w:val="left" w:pos="6902"/>
        </w:tabs>
        <w:sectPr w:rsidR="00686C23" w:rsidRPr="00237853" w:rsidSect="00461F58">
          <w:headerReference w:type="default" r:id="rId8"/>
          <w:footerReference w:type="default" r:id="rId9"/>
          <w:headerReference w:type="first" r:id="rId10"/>
          <w:footerReference w:type="first" r:id="rId11"/>
          <w:pgSz w:w="11906" w:h="16838" w:code="9"/>
          <w:pgMar w:top="7711" w:right="1060" w:bottom="1418" w:left="1060" w:header="567" w:footer="680" w:gutter="0"/>
          <w:cols w:space="708"/>
          <w:titlePg/>
          <w:docGrid w:linePitch="360"/>
        </w:sectPr>
      </w:pPr>
    </w:p>
    <w:p w14:paraId="7C78E284" w14:textId="77777777" w:rsidR="00A85560" w:rsidRPr="00CB16F0" w:rsidRDefault="00733BFD" w:rsidP="00A85560">
      <w:pPr>
        <w:pStyle w:val="berschrift1"/>
      </w:pPr>
      <w:r w:rsidRPr="00CB16F0">
        <w:lastRenderedPageBreak/>
        <w:t>Allgemeine Informationen</w:t>
      </w:r>
    </w:p>
    <w:p w14:paraId="4496CF80" w14:textId="4FBCD5A8" w:rsidR="00BF630C" w:rsidRPr="00CB16F0" w:rsidRDefault="00BF630C" w:rsidP="00DA7253">
      <w:pPr>
        <w:pStyle w:val="Hervorgehoben"/>
        <w:tabs>
          <w:tab w:val="center" w:pos="4535"/>
        </w:tabs>
        <w:spacing w:before="240"/>
      </w:pPr>
      <w:r w:rsidRPr="00CB16F0">
        <w:t>Was i</w:t>
      </w:r>
      <w:r w:rsidR="000C0EDC" w:rsidRPr="00CB16F0">
        <w:t>st der Inhalt dieses Dokuments?</w:t>
      </w:r>
    </w:p>
    <w:p w14:paraId="68A32A8E" w14:textId="5E2E9BF0" w:rsidR="00BF630C" w:rsidRPr="00CB16F0" w:rsidRDefault="005A23E7" w:rsidP="00733BFD">
      <w:pPr>
        <w:pStyle w:val="Hervorgehoben"/>
        <w:rPr>
          <w:rFonts w:ascii="Segoe UI" w:hAnsi="Segoe UI" w:cstheme="minorBidi"/>
          <w:color w:val="auto"/>
        </w:rPr>
      </w:pPr>
      <w:r w:rsidRPr="00CB16F0">
        <w:rPr>
          <w:rFonts w:ascii="Segoe UI" w:hAnsi="Segoe UI" w:cstheme="minorBidi"/>
          <w:color w:val="auto"/>
        </w:rPr>
        <w:t>Das Projektbeschäftigungsformular</w:t>
      </w:r>
      <w:r w:rsidR="003B6A0A" w:rsidRPr="00CB16F0">
        <w:rPr>
          <w:rFonts w:ascii="Segoe UI" w:hAnsi="Segoe UI" w:cstheme="minorBidi"/>
          <w:color w:val="auto"/>
        </w:rPr>
        <w:t xml:space="preserve"> ist das Pendant zum </w:t>
      </w:r>
      <w:r w:rsidRPr="00CB16F0">
        <w:rPr>
          <w:rFonts w:ascii="Segoe UI" w:hAnsi="Segoe UI" w:cstheme="minorBidi"/>
          <w:color w:val="auto"/>
        </w:rPr>
        <w:t>Antrag</w:t>
      </w:r>
      <w:r w:rsidR="00AD7EC0" w:rsidRPr="00AD7EC0">
        <w:rPr>
          <w:rFonts w:ascii="Segoe UI" w:hAnsi="Segoe UI" w:cstheme="minorBidi"/>
          <w:color w:val="auto"/>
        </w:rPr>
        <w:t xml:space="preserve"> </w:t>
      </w:r>
      <w:r w:rsidR="00AD7EC0" w:rsidRPr="00CB16F0">
        <w:rPr>
          <w:rFonts w:ascii="Segoe UI" w:hAnsi="Segoe UI" w:cstheme="minorBidi"/>
          <w:color w:val="auto"/>
        </w:rPr>
        <w:t>im Monitoringsystem Jems</w:t>
      </w:r>
      <w:r w:rsidR="00AD7EC0">
        <w:rPr>
          <w:rFonts w:ascii="Segoe UI" w:hAnsi="Segoe UI" w:cstheme="minorBidi"/>
          <w:color w:val="auto"/>
        </w:rPr>
        <w:t>,</w:t>
      </w:r>
      <w:r w:rsidRPr="00CB16F0">
        <w:rPr>
          <w:rFonts w:ascii="Segoe UI" w:hAnsi="Segoe UI" w:cstheme="minorBidi"/>
          <w:color w:val="auto"/>
        </w:rPr>
        <w:t xml:space="preserve"> </w:t>
      </w:r>
      <w:r w:rsidR="0010145C" w:rsidRPr="00CB16F0">
        <w:rPr>
          <w:rFonts w:ascii="Segoe UI" w:hAnsi="Segoe UI" w:cstheme="minorBidi"/>
          <w:color w:val="auto"/>
        </w:rPr>
        <w:t>Bereich</w:t>
      </w:r>
      <w:r w:rsidR="00A520FC">
        <w:rPr>
          <w:rFonts w:ascii="Segoe UI" w:hAnsi="Segoe UI" w:cstheme="minorBidi"/>
          <w:color w:val="auto"/>
        </w:rPr>
        <w:t xml:space="preserve"> "</w:t>
      </w:r>
      <w:r w:rsidR="006C1F59">
        <w:rPr>
          <w:rFonts w:ascii="Segoe UI" w:hAnsi="Segoe UI" w:cstheme="minorBidi"/>
          <w:color w:val="auto"/>
        </w:rPr>
        <w:t xml:space="preserve">Partnerbudget – </w:t>
      </w:r>
      <w:r w:rsidR="0010145C" w:rsidRPr="00CB16F0">
        <w:rPr>
          <w:rFonts w:ascii="Segoe UI" w:hAnsi="Segoe UI" w:cstheme="minorBidi"/>
          <w:color w:val="auto"/>
        </w:rPr>
        <w:t>Personalkosten</w:t>
      </w:r>
      <w:r w:rsidR="00A520FC">
        <w:rPr>
          <w:rFonts w:ascii="Segoe UI" w:hAnsi="Segoe UI" w:cstheme="minorBidi"/>
          <w:color w:val="auto"/>
        </w:rPr>
        <w:t>"</w:t>
      </w:r>
      <w:r w:rsidR="003B6A0A" w:rsidRPr="00CB16F0">
        <w:rPr>
          <w:rFonts w:ascii="Segoe UI" w:hAnsi="Segoe UI" w:cstheme="minorBidi"/>
          <w:color w:val="auto"/>
        </w:rPr>
        <w:t>. Das</w:t>
      </w:r>
      <w:r w:rsidR="007E1FF8" w:rsidRPr="00CB16F0">
        <w:rPr>
          <w:rFonts w:ascii="Segoe UI" w:hAnsi="Segoe UI" w:cstheme="minorBidi"/>
          <w:color w:val="auto"/>
        </w:rPr>
        <w:t xml:space="preserve"> </w:t>
      </w:r>
      <w:r w:rsidRPr="00CB16F0">
        <w:rPr>
          <w:rFonts w:ascii="Segoe UI" w:hAnsi="Segoe UI" w:cstheme="minorBidi"/>
          <w:color w:val="auto"/>
        </w:rPr>
        <w:t>Projektbeschäftigungsformular</w:t>
      </w:r>
      <w:r w:rsidR="00BF630C" w:rsidRPr="00CB16F0">
        <w:rPr>
          <w:rFonts w:ascii="Segoe UI" w:hAnsi="Segoe UI" w:cstheme="minorBidi"/>
          <w:color w:val="auto"/>
        </w:rPr>
        <w:t xml:space="preserve"> </w:t>
      </w:r>
      <w:r w:rsidR="003B6A0A" w:rsidRPr="00CB16F0">
        <w:rPr>
          <w:rFonts w:ascii="Segoe UI" w:hAnsi="Segoe UI" w:cstheme="minorBidi"/>
          <w:color w:val="auto"/>
        </w:rPr>
        <w:t xml:space="preserve">ist </w:t>
      </w:r>
      <w:r w:rsidRPr="00CB16F0">
        <w:rPr>
          <w:rFonts w:ascii="Segoe UI" w:hAnsi="Segoe UI" w:cstheme="minorBidi"/>
          <w:color w:val="auto"/>
        </w:rPr>
        <w:t>zur</w:t>
      </w:r>
      <w:r w:rsidR="00621ADD" w:rsidRPr="00CB16F0">
        <w:rPr>
          <w:rFonts w:ascii="Segoe UI" w:hAnsi="Segoe UI" w:cstheme="minorBidi"/>
          <w:color w:val="auto"/>
        </w:rPr>
        <w:t xml:space="preserve"> Abrechnung </w:t>
      </w:r>
      <w:r w:rsidR="00BF630C" w:rsidRPr="00CB16F0">
        <w:rPr>
          <w:rFonts w:ascii="Segoe UI" w:hAnsi="Segoe UI" w:cstheme="minorBidi"/>
          <w:color w:val="auto"/>
        </w:rPr>
        <w:t xml:space="preserve">für </w:t>
      </w:r>
      <w:r w:rsidRPr="00CB16F0">
        <w:rPr>
          <w:rFonts w:ascii="Segoe UI" w:hAnsi="Segoe UI" w:cstheme="minorBidi"/>
          <w:color w:val="auto"/>
        </w:rPr>
        <w:t>die</w:t>
      </w:r>
      <w:r w:rsidR="00BF630C" w:rsidRPr="00CB16F0">
        <w:rPr>
          <w:rFonts w:ascii="Segoe UI" w:hAnsi="Segoe UI" w:cstheme="minorBidi"/>
          <w:color w:val="auto"/>
        </w:rPr>
        <w:t xml:space="preserve"> </w:t>
      </w:r>
      <w:r w:rsidR="003B6A0A" w:rsidRPr="00CB16F0">
        <w:rPr>
          <w:rFonts w:ascii="Segoe UI" w:hAnsi="Segoe UI" w:cstheme="minorBidi"/>
          <w:color w:val="auto"/>
        </w:rPr>
        <w:t xml:space="preserve">standardisierten Einheitskosten für </w:t>
      </w:r>
      <w:r w:rsidR="000C0EDC" w:rsidRPr="00CB16F0">
        <w:rPr>
          <w:rFonts w:ascii="Segoe UI" w:hAnsi="Segoe UI" w:cstheme="minorBidi"/>
          <w:color w:val="auto"/>
        </w:rPr>
        <w:t>Personalkosten notwendig.</w:t>
      </w:r>
    </w:p>
    <w:p w14:paraId="3AA96BF7" w14:textId="30951972" w:rsidR="003B6A0A" w:rsidRPr="00CB16F0" w:rsidRDefault="003B6A0A" w:rsidP="0040094D">
      <w:pPr>
        <w:pStyle w:val="Hervorgehoben"/>
        <w:spacing w:before="240"/>
      </w:pPr>
      <w:r w:rsidRPr="00CB16F0">
        <w:t>Wann muss d</w:t>
      </w:r>
      <w:r w:rsidR="00600575">
        <w:t>as</w:t>
      </w:r>
      <w:r w:rsidRPr="00CB16F0">
        <w:t xml:space="preserve"> </w:t>
      </w:r>
      <w:r w:rsidR="00600575">
        <w:t xml:space="preserve">Projektbeschäftigungsformular </w:t>
      </w:r>
      <w:r w:rsidRPr="00CB16F0">
        <w:t>ausgefüllt werden?</w:t>
      </w:r>
    </w:p>
    <w:p w14:paraId="109FAE30" w14:textId="06B2E2AF" w:rsidR="003B6A0A" w:rsidRDefault="003B6A0A" w:rsidP="003B6A0A">
      <w:pPr>
        <w:pStyle w:val="Hervorgehoben"/>
        <w:rPr>
          <w:rFonts w:ascii="Segoe UI" w:hAnsi="Segoe UI" w:cstheme="minorBidi"/>
          <w:color w:val="auto"/>
        </w:rPr>
      </w:pPr>
      <w:r w:rsidRPr="00CB16F0">
        <w:rPr>
          <w:rFonts w:ascii="Segoe UI" w:hAnsi="Segoe UI" w:cstheme="minorBidi"/>
          <w:color w:val="auto"/>
        </w:rPr>
        <w:t xml:space="preserve">Das Dokument muss ausgefüllt werden, wenn im Projekt die </w:t>
      </w:r>
      <w:r w:rsidRPr="00CB16F0">
        <w:rPr>
          <w:rFonts w:ascii="Segoe UI" w:hAnsi="Segoe UI" w:cstheme="minorBidi"/>
          <w:b/>
          <w:color w:val="auto"/>
        </w:rPr>
        <w:t xml:space="preserve">Abrechnung von Personalkosten </w:t>
      </w:r>
      <w:r w:rsidR="003053D8">
        <w:rPr>
          <w:rFonts w:ascii="Segoe UI" w:hAnsi="Segoe UI" w:cstheme="minorBidi"/>
          <w:b/>
          <w:color w:val="auto"/>
        </w:rPr>
        <w:t>anhand der</w:t>
      </w:r>
      <w:r w:rsidR="003053D8" w:rsidRPr="00CB16F0">
        <w:rPr>
          <w:rFonts w:ascii="Segoe UI" w:hAnsi="Segoe UI" w:cstheme="minorBidi"/>
          <w:b/>
          <w:color w:val="auto"/>
        </w:rPr>
        <w:t xml:space="preserve"> </w:t>
      </w:r>
      <w:r w:rsidRPr="00CB16F0">
        <w:rPr>
          <w:rFonts w:ascii="Segoe UI" w:hAnsi="Segoe UI" w:cstheme="minorBidi"/>
          <w:b/>
          <w:color w:val="auto"/>
        </w:rPr>
        <w:t>Standard</w:t>
      </w:r>
      <w:r w:rsidR="003053D8">
        <w:rPr>
          <w:rFonts w:ascii="Segoe UI" w:hAnsi="Segoe UI" w:cstheme="minorBidi"/>
          <w:b/>
          <w:color w:val="auto"/>
        </w:rPr>
        <w:t xml:space="preserve">isierte </w:t>
      </w:r>
      <w:r w:rsidR="003053D8" w:rsidRPr="006C1F59">
        <w:rPr>
          <w:rFonts w:ascii="Segoe UI" w:hAnsi="Segoe UI" w:cstheme="minorBidi"/>
          <w:b/>
          <w:color w:val="auto"/>
        </w:rPr>
        <w:t>E</w:t>
      </w:r>
      <w:r w:rsidRPr="006C1F59">
        <w:rPr>
          <w:rFonts w:ascii="Segoe UI" w:hAnsi="Segoe UI" w:cstheme="minorBidi"/>
          <w:b/>
          <w:color w:val="auto"/>
        </w:rPr>
        <w:t>inheitskosten gemäß Funktionsgruppen</w:t>
      </w:r>
      <w:r w:rsidRPr="00CB16F0">
        <w:rPr>
          <w:rFonts w:ascii="Segoe UI" w:hAnsi="Segoe UI" w:cstheme="minorBidi"/>
          <w:color w:val="auto"/>
        </w:rPr>
        <w:t xml:space="preserve"> ausgewählt wurde.</w:t>
      </w:r>
    </w:p>
    <w:p w14:paraId="43811D45" w14:textId="51F12663" w:rsidR="003B6A0A" w:rsidRPr="00D340C4" w:rsidRDefault="003B6A0A" w:rsidP="0040094D">
      <w:pPr>
        <w:pStyle w:val="Hervorgehoben"/>
        <w:spacing w:before="240"/>
      </w:pPr>
      <w:r w:rsidRPr="00D340C4">
        <w:t>Hinweise</w:t>
      </w:r>
    </w:p>
    <w:p w14:paraId="4B4CB7F5" w14:textId="18E63428" w:rsidR="003B6A0A" w:rsidRPr="00237853" w:rsidRDefault="003B6A0A" w:rsidP="003B6A0A">
      <w:r w:rsidRPr="00237853">
        <w:t xml:space="preserve">Das </w:t>
      </w:r>
      <w:r w:rsidR="005A23E7">
        <w:t>Projektbeschäftigungsformular</w:t>
      </w:r>
      <w:r w:rsidR="005A23E7" w:rsidRPr="00237853">
        <w:t xml:space="preserve"> </w:t>
      </w:r>
      <w:r w:rsidRPr="00237853">
        <w:t xml:space="preserve">ist für jede Arbeitsstelle bzw. für jede einzelne mitarbeitende Person, für die Personalkosten gemäß Standardeinheitskosten im Projekt geltend gemacht werden, auszufüllen. Es wird darauf hingewiesen, dass die Beschreibung verpflichtend und verbindlich ist. Falschangaben ziehen rechtliche Konsequenzen nach sich. </w:t>
      </w:r>
    </w:p>
    <w:p w14:paraId="593A0E50" w14:textId="6757821C" w:rsidR="003B6A0A" w:rsidRDefault="003B6A0A" w:rsidP="003B6A0A">
      <w:r w:rsidRPr="00237853">
        <w:t xml:space="preserve">Um die </w:t>
      </w:r>
      <w:r w:rsidR="0040094D">
        <w:t>Eingruppierung</w:t>
      </w:r>
      <w:r w:rsidR="0040094D" w:rsidRPr="00237853">
        <w:t xml:space="preserve"> </w:t>
      </w:r>
      <w:r w:rsidR="006C1F59">
        <w:t xml:space="preserve">der mitarbeitenden Person in die Funktionsgruppe (FG) </w:t>
      </w:r>
      <w:r w:rsidRPr="00237853">
        <w:t xml:space="preserve">nachvollziehen zu können, sind seitens des Projektpartners die Arbeitsverträge </w:t>
      </w:r>
      <w:r>
        <w:t xml:space="preserve">und </w:t>
      </w:r>
      <w:r w:rsidR="006C1F59">
        <w:t xml:space="preserve">bei den in die </w:t>
      </w:r>
      <w:r>
        <w:t>Funktionsgruppe 1 und 2</w:t>
      </w:r>
      <w:r w:rsidR="006C1F59">
        <w:t xml:space="preserve"> eing</w:t>
      </w:r>
      <w:r w:rsidR="008F7B8F">
        <w:t>ruppierten</w:t>
      </w:r>
      <w:r w:rsidR="006C1F59">
        <w:t xml:space="preserve"> mitarbeitenden Personen</w:t>
      </w:r>
      <w:r>
        <w:t xml:space="preserve"> die Bildungsabschlüsse </w:t>
      </w:r>
      <w:r w:rsidRPr="00237853">
        <w:t xml:space="preserve">aufzubewahren. </w:t>
      </w:r>
      <w:r w:rsidRPr="00A520FC">
        <w:rPr>
          <w:rFonts w:asciiTheme="majorHAnsi" w:hAnsiTheme="majorHAnsi" w:cstheme="majorHAnsi"/>
        </w:rPr>
        <w:t>Die einzelnen Programmbehörden, insbesondere die Ausgabenprüfenden Stellen und die EU-Prüfbehörde, können im Rahmen ihrer Prüfungen die Vorlage dieser Unterlagen verlangen.</w:t>
      </w:r>
    </w:p>
    <w:p w14:paraId="23440AE0" w14:textId="3C7A2B55" w:rsidR="003B6A0A" w:rsidRDefault="003B6A0A" w:rsidP="003B6A0A">
      <w:r w:rsidRPr="001E04D6">
        <w:t xml:space="preserve">Wenn eine Person </w:t>
      </w:r>
      <w:r>
        <w:t>Tätigkeiten</w:t>
      </w:r>
      <w:r w:rsidRPr="001E04D6">
        <w:t xml:space="preserve"> aus verschiedenen Funktionsgruppen wahrnimmt, ist für die Einstufung diejenige </w:t>
      </w:r>
      <w:r>
        <w:t>Funktionsgruppe</w:t>
      </w:r>
      <w:r w:rsidRPr="001E04D6">
        <w:t xml:space="preserve"> maßgeblich, </w:t>
      </w:r>
      <w:r>
        <w:t xml:space="preserve">in der im Verhältnis zur durchschnittlichen Arbeitszeit kumulativ &gt; 50% der Tätigkeiten </w:t>
      </w:r>
      <w:r w:rsidRPr="001E04D6">
        <w:t xml:space="preserve">wahrgenommen </w:t>
      </w:r>
      <w:r>
        <w:t>werden</w:t>
      </w:r>
      <w:r w:rsidRPr="001E04D6">
        <w:t>.</w:t>
      </w:r>
      <w:r>
        <w:t xml:space="preserve"> Der Ausdruck </w:t>
      </w:r>
      <w:r w:rsidR="00A520FC">
        <w:t>"</w:t>
      </w:r>
      <w:r>
        <w:t>kumulativ &gt; 50%</w:t>
      </w:r>
      <w:r w:rsidR="00A520FC">
        <w:t>"</w:t>
      </w:r>
      <w:r>
        <w:t xml:space="preserve"> meint hierbei, dass Tätigkeiten einer höheren Funktionsgruppe der nächst niedrigeren zugeordnet werden, bis zusammen 50% der Arbeitszeit erreicht sind.</w:t>
      </w:r>
      <w:r>
        <w:rPr>
          <w:rStyle w:val="Funotenzeichen"/>
        </w:rPr>
        <w:footnoteReference w:id="1"/>
      </w:r>
      <w:r>
        <w:t xml:space="preserve"> </w:t>
      </w:r>
    </w:p>
    <w:p w14:paraId="297D927A" w14:textId="77777777" w:rsidR="006C1F59" w:rsidRDefault="006C1F59">
      <w:pPr>
        <w:spacing w:after="160" w:line="259" w:lineRule="auto"/>
        <w:jc w:val="left"/>
        <w:rPr>
          <w:rFonts w:asciiTheme="majorHAnsi" w:hAnsiTheme="majorHAnsi" w:cstheme="majorHAnsi"/>
        </w:rPr>
      </w:pPr>
      <w:r>
        <w:rPr>
          <w:rFonts w:asciiTheme="majorHAnsi" w:hAnsiTheme="majorHAnsi" w:cstheme="majorHAnsi"/>
        </w:rPr>
        <w:br w:type="page"/>
      </w:r>
    </w:p>
    <w:p w14:paraId="39B50404" w14:textId="014349E9" w:rsidR="00E86D43" w:rsidRPr="001124AF" w:rsidRDefault="00E86D43" w:rsidP="00E86D43">
      <w:pPr>
        <w:rPr>
          <w:rFonts w:asciiTheme="majorHAnsi" w:hAnsiTheme="majorHAnsi" w:cstheme="majorHAnsi"/>
        </w:rPr>
      </w:pPr>
      <w:r w:rsidRPr="001124AF">
        <w:rPr>
          <w:rFonts w:asciiTheme="majorHAnsi" w:hAnsiTheme="majorHAnsi" w:cstheme="majorHAnsi"/>
        </w:rPr>
        <w:lastRenderedPageBreak/>
        <w:t xml:space="preserve">Weitere Informationen </w:t>
      </w:r>
      <w:r>
        <w:rPr>
          <w:rFonts w:asciiTheme="majorHAnsi" w:hAnsiTheme="majorHAnsi" w:cstheme="majorHAnsi"/>
        </w:rPr>
        <w:t xml:space="preserve">zur Eingruppierung </w:t>
      </w:r>
      <w:r w:rsidR="00CD2156">
        <w:rPr>
          <w:rFonts w:asciiTheme="majorHAnsi" w:hAnsiTheme="majorHAnsi" w:cstheme="majorHAnsi"/>
        </w:rPr>
        <w:t xml:space="preserve">in die </w:t>
      </w:r>
      <w:r>
        <w:rPr>
          <w:rFonts w:asciiTheme="majorHAnsi" w:hAnsiTheme="majorHAnsi" w:cstheme="majorHAnsi"/>
        </w:rPr>
        <w:t>Funktionsgruppen 1 und 2</w:t>
      </w:r>
    </w:p>
    <w:p w14:paraId="7067E5B7" w14:textId="2EE07931" w:rsidR="00E86D43" w:rsidRPr="003D27A2" w:rsidRDefault="00E86D43" w:rsidP="00E86D43">
      <w:r w:rsidRPr="003D27A2">
        <w:t xml:space="preserve">Für Personen mit fachlicher Expertise, die den </w:t>
      </w:r>
      <w:r w:rsidR="008F7B8F">
        <w:t>Funktionsg</w:t>
      </w:r>
      <w:r w:rsidR="008F7B8F" w:rsidRPr="003D27A2">
        <w:t xml:space="preserve">ruppen </w:t>
      </w:r>
      <w:r w:rsidRPr="003D27A2">
        <w:t>1 und 2 zugeordnet werden</w:t>
      </w:r>
      <w:r>
        <w:t>,</w:t>
      </w:r>
      <w:r w:rsidRPr="003D27A2">
        <w:t xml:space="preserve"> gelten folgende Voraussetzungen:</w:t>
      </w:r>
    </w:p>
    <w:p w14:paraId="5CE49CA2" w14:textId="77777777" w:rsidR="00E86D43" w:rsidRPr="003D27A2" w:rsidRDefault="00E86D43" w:rsidP="0040094D">
      <w:pPr>
        <w:pStyle w:val="Listenabsatz"/>
        <w:numPr>
          <w:ilvl w:val="0"/>
          <w:numId w:val="38"/>
        </w:numPr>
        <w:ind w:left="426" w:hanging="284"/>
      </w:pPr>
      <w:r w:rsidRPr="003D27A2">
        <w:t>einschlägiger Hochschulabschluss und mind. 3 Jahre Arbeitserfahrung im Bereich, der für die Tätigkeit im Projekt relevant ist</w:t>
      </w:r>
      <w:r>
        <w:t>, oder</w:t>
      </w:r>
    </w:p>
    <w:p w14:paraId="549D827A" w14:textId="7145B884" w:rsidR="00D710DA" w:rsidRDefault="00E86D43" w:rsidP="0040094D">
      <w:pPr>
        <w:pStyle w:val="Listenabsatz"/>
        <w:numPr>
          <w:ilvl w:val="0"/>
          <w:numId w:val="38"/>
        </w:numPr>
        <w:ind w:left="426" w:hanging="284"/>
      </w:pPr>
      <w:r w:rsidRPr="003D27A2">
        <w:t>einschlägiger Bildungsabschluss (kein Hochschulabschluss) und mind. 6 Jahre Arbeitserfahrung im Bereich, der für die Tätigkeit im Projekt relevant ist</w:t>
      </w:r>
      <w:r>
        <w:t>.</w:t>
      </w:r>
    </w:p>
    <w:p w14:paraId="4A0F26E1" w14:textId="77777777" w:rsidR="00454860" w:rsidRPr="00237853" w:rsidRDefault="00454860" w:rsidP="003B6A0A"/>
    <w:p w14:paraId="29EED434" w14:textId="77777777" w:rsidR="003B6A0A" w:rsidRDefault="003B6A0A" w:rsidP="00705AC0">
      <w:pPr>
        <w:pStyle w:val="Hervorgehoben"/>
        <w:rPr>
          <w:rFonts w:ascii="Segoe UI" w:hAnsi="Segoe UI" w:cstheme="minorBidi"/>
          <w:color w:val="auto"/>
        </w:rPr>
        <w:sectPr w:rsidR="003B6A0A" w:rsidSect="003D642A">
          <w:headerReference w:type="default" r:id="rId12"/>
          <w:footerReference w:type="default" r:id="rId13"/>
          <w:pgSz w:w="11906" w:h="16838" w:code="9"/>
          <w:pgMar w:top="1531" w:right="1418" w:bottom="1418" w:left="1418" w:header="680" w:footer="680" w:gutter="0"/>
          <w:cols w:space="708"/>
          <w:docGrid w:linePitch="360"/>
        </w:sectPr>
      </w:pPr>
    </w:p>
    <w:p w14:paraId="2C1B4F12" w14:textId="7DF5E39B" w:rsidR="00A85560" w:rsidRPr="0040094D" w:rsidRDefault="00E86D43" w:rsidP="00927B97">
      <w:pPr>
        <w:pStyle w:val="berschrift1"/>
        <w:rPr>
          <w:sz w:val="44"/>
        </w:rPr>
      </w:pPr>
      <w:r w:rsidRPr="0040094D">
        <w:rPr>
          <w:sz w:val="44"/>
        </w:rPr>
        <w:lastRenderedPageBreak/>
        <w:t>Projektbeschäftigungsformular</w:t>
      </w:r>
      <w:r w:rsidR="00F85C2A">
        <w:rPr>
          <w:rStyle w:val="Funotenzeichen"/>
          <w:sz w:val="44"/>
        </w:rPr>
        <w:footnoteReference w:id="2"/>
      </w:r>
    </w:p>
    <w:p w14:paraId="429DEE46" w14:textId="77777777" w:rsidR="0087321D" w:rsidRPr="00237853" w:rsidRDefault="0087321D" w:rsidP="001E13CD"/>
    <w:tbl>
      <w:tblPr>
        <w:tblStyle w:val="Tabellenraster"/>
        <w:tblW w:w="0" w:type="auto"/>
        <w:tblLook w:val="04A0" w:firstRow="1" w:lastRow="0" w:firstColumn="1" w:lastColumn="0" w:noHBand="0" w:noVBand="1"/>
      </w:tblPr>
      <w:tblGrid>
        <w:gridCol w:w="4643"/>
        <w:gridCol w:w="4417"/>
      </w:tblGrid>
      <w:tr w:rsidR="0072075B" w:rsidRPr="00237853" w14:paraId="7C285E7C" w14:textId="77777777" w:rsidTr="00A07491">
        <w:tc>
          <w:tcPr>
            <w:tcW w:w="4643" w:type="dxa"/>
            <w:shd w:val="clear" w:color="auto" w:fill="004388" w:themeFill="text2"/>
          </w:tcPr>
          <w:p w14:paraId="0D13F0FA" w14:textId="51C0BB23" w:rsidR="0072075B" w:rsidRDefault="0072075B" w:rsidP="001E13CD">
            <w:pPr>
              <w:rPr>
                <w:b/>
              </w:rPr>
            </w:pPr>
            <w:r>
              <w:rPr>
                <w:b/>
              </w:rPr>
              <w:t>Nummer des Formulars</w:t>
            </w:r>
            <w:r>
              <w:rPr>
                <w:rStyle w:val="Funotenzeichen"/>
                <w:b/>
              </w:rPr>
              <w:footnoteReference w:id="3"/>
            </w:r>
          </w:p>
        </w:tc>
        <w:tc>
          <w:tcPr>
            <w:tcW w:w="4417" w:type="dxa"/>
            <w:shd w:val="clear" w:color="auto" w:fill="EFF7FF" w:themeFill="background2"/>
          </w:tcPr>
          <w:p w14:paraId="51105F64" w14:textId="77777777" w:rsidR="0072075B" w:rsidRPr="00237853" w:rsidRDefault="0072075B" w:rsidP="001E13CD"/>
        </w:tc>
      </w:tr>
      <w:tr w:rsidR="005328C1" w:rsidRPr="00237853" w14:paraId="26E12CFC" w14:textId="77777777" w:rsidTr="00A07491">
        <w:tc>
          <w:tcPr>
            <w:tcW w:w="4643" w:type="dxa"/>
            <w:shd w:val="clear" w:color="auto" w:fill="004388" w:themeFill="text2"/>
          </w:tcPr>
          <w:p w14:paraId="725CE0AA" w14:textId="2D98379F" w:rsidR="005328C1" w:rsidRPr="00237853" w:rsidRDefault="005328C1" w:rsidP="001E13CD">
            <w:pPr>
              <w:rPr>
                <w:b/>
              </w:rPr>
            </w:pPr>
            <w:r>
              <w:rPr>
                <w:b/>
              </w:rPr>
              <w:t>Projektname und Projektnummer</w:t>
            </w:r>
          </w:p>
        </w:tc>
        <w:tc>
          <w:tcPr>
            <w:tcW w:w="4417" w:type="dxa"/>
            <w:shd w:val="clear" w:color="auto" w:fill="EFF7FF" w:themeFill="background2"/>
          </w:tcPr>
          <w:p w14:paraId="7023C248" w14:textId="77777777" w:rsidR="005328C1" w:rsidRPr="00237853" w:rsidRDefault="005328C1" w:rsidP="001E13CD"/>
        </w:tc>
      </w:tr>
      <w:tr w:rsidR="001E13CD" w:rsidRPr="00237853" w14:paraId="0938AD3C" w14:textId="77777777" w:rsidTr="00A07491">
        <w:tc>
          <w:tcPr>
            <w:tcW w:w="4643" w:type="dxa"/>
            <w:shd w:val="clear" w:color="auto" w:fill="004388" w:themeFill="text2"/>
          </w:tcPr>
          <w:p w14:paraId="6EF2E9AD" w14:textId="77777777" w:rsidR="001E13CD" w:rsidRPr="00237853" w:rsidRDefault="001E13CD" w:rsidP="001E13CD">
            <w:pPr>
              <w:rPr>
                <w:b/>
              </w:rPr>
            </w:pPr>
            <w:r w:rsidRPr="00237853">
              <w:rPr>
                <w:b/>
              </w:rPr>
              <w:t>Name Projektpartner</w:t>
            </w:r>
          </w:p>
        </w:tc>
        <w:tc>
          <w:tcPr>
            <w:tcW w:w="4417" w:type="dxa"/>
            <w:shd w:val="clear" w:color="auto" w:fill="EFF7FF" w:themeFill="background2"/>
          </w:tcPr>
          <w:p w14:paraId="77FB92B9" w14:textId="77777777" w:rsidR="001E13CD" w:rsidRPr="00237853" w:rsidRDefault="001E13CD" w:rsidP="001E13CD"/>
        </w:tc>
      </w:tr>
      <w:tr w:rsidR="001E13CD" w:rsidRPr="00237853" w14:paraId="7687C285" w14:textId="77777777" w:rsidTr="00A07491">
        <w:tc>
          <w:tcPr>
            <w:tcW w:w="4643" w:type="dxa"/>
            <w:shd w:val="clear" w:color="auto" w:fill="004388" w:themeFill="text2"/>
          </w:tcPr>
          <w:p w14:paraId="5E5A8B2C" w14:textId="63A0F5EF" w:rsidR="001E13CD" w:rsidRPr="00237853" w:rsidRDefault="00A07491" w:rsidP="001E13CD">
            <w:pPr>
              <w:rPr>
                <w:b/>
              </w:rPr>
            </w:pPr>
            <w:r>
              <w:rPr>
                <w:b/>
              </w:rPr>
              <w:t xml:space="preserve">Vor- und </w:t>
            </w:r>
            <w:r w:rsidR="001E13CD" w:rsidRPr="00237853">
              <w:rPr>
                <w:b/>
              </w:rPr>
              <w:t>N</w:t>
            </w:r>
            <w:r>
              <w:rPr>
                <w:b/>
              </w:rPr>
              <w:t>achn</w:t>
            </w:r>
            <w:r w:rsidR="001E13CD" w:rsidRPr="00237853">
              <w:rPr>
                <w:b/>
              </w:rPr>
              <w:t>ame der mitarbeitenden Person</w:t>
            </w:r>
          </w:p>
        </w:tc>
        <w:tc>
          <w:tcPr>
            <w:tcW w:w="4417" w:type="dxa"/>
            <w:shd w:val="clear" w:color="auto" w:fill="EFF7FF" w:themeFill="background2"/>
          </w:tcPr>
          <w:p w14:paraId="5299EF8C" w14:textId="77777777" w:rsidR="001E13CD" w:rsidRPr="00237853" w:rsidRDefault="001E13CD" w:rsidP="001E13CD"/>
        </w:tc>
      </w:tr>
      <w:tr w:rsidR="00130047" w:rsidRPr="00237853" w14:paraId="4ACBD9D5" w14:textId="77777777" w:rsidTr="00A07491">
        <w:tc>
          <w:tcPr>
            <w:tcW w:w="4643" w:type="dxa"/>
            <w:shd w:val="clear" w:color="auto" w:fill="004388" w:themeFill="text2"/>
          </w:tcPr>
          <w:p w14:paraId="0F6F837C" w14:textId="3094EE80" w:rsidR="00130047" w:rsidRDefault="00130047" w:rsidP="001E13CD">
            <w:pPr>
              <w:rPr>
                <w:b/>
              </w:rPr>
            </w:pPr>
            <w:r>
              <w:rPr>
                <w:b/>
              </w:rPr>
              <w:t>Bezeichnung der Stelle</w:t>
            </w:r>
          </w:p>
        </w:tc>
        <w:tc>
          <w:tcPr>
            <w:tcW w:w="4417" w:type="dxa"/>
            <w:shd w:val="clear" w:color="auto" w:fill="EFF7FF" w:themeFill="background2"/>
          </w:tcPr>
          <w:p w14:paraId="4413E884" w14:textId="77777777" w:rsidR="00130047" w:rsidRPr="00237853" w:rsidRDefault="00130047" w:rsidP="001E13CD"/>
        </w:tc>
      </w:tr>
      <w:tr w:rsidR="00426A2C" w:rsidRPr="00237853" w14:paraId="5C4C438A" w14:textId="77777777" w:rsidTr="00A07491">
        <w:tc>
          <w:tcPr>
            <w:tcW w:w="4643" w:type="dxa"/>
            <w:shd w:val="clear" w:color="auto" w:fill="004388" w:themeFill="text2"/>
          </w:tcPr>
          <w:p w14:paraId="4C759D44" w14:textId="09A67CEF" w:rsidR="00426A2C" w:rsidRDefault="00426A2C" w:rsidP="00B85F23">
            <w:pPr>
              <w:rPr>
                <w:b/>
              </w:rPr>
            </w:pPr>
            <w:r>
              <w:rPr>
                <w:b/>
              </w:rPr>
              <w:t>Gültigkeit</w:t>
            </w:r>
            <w:r w:rsidR="00B85F23">
              <w:rPr>
                <w:b/>
              </w:rPr>
              <w:t xml:space="preserve"> </w:t>
            </w:r>
            <w:r w:rsidR="00B85F23">
              <w:rPr>
                <w:b/>
              </w:rPr>
              <w:t>der Anstellung im Projekt ab</w:t>
            </w:r>
          </w:p>
        </w:tc>
        <w:tc>
          <w:tcPr>
            <w:tcW w:w="4417" w:type="dxa"/>
            <w:shd w:val="clear" w:color="auto" w:fill="EFF7FF" w:themeFill="background2"/>
          </w:tcPr>
          <w:p w14:paraId="571F0694" w14:textId="59AD89A3" w:rsidR="00426A2C" w:rsidRPr="00237853" w:rsidRDefault="009967D5" w:rsidP="001E13CD">
            <w:r w:rsidRPr="00E55B45">
              <w:rPr>
                <w:color w:val="808080" w:themeColor="background1" w:themeShade="80"/>
              </w:rPr>
              <w:t>TT/MM/JJJJ</w:t>
            </w:r>
          </w:p>
        </w:tc>
      </w:tr>
    </w:tbl>
    <w:p w14:paraId="513E6166" w14:textId="77777777" w:rsidR="001E13CD" w:rsidRPr="00237853" w:rsidRDefault="001E13CD" w:rsidP="001E13CD"/>
    <w:tbl>
      <w:tblPr>
        <w:tblStyle w:val="Tabellenraster"/>
        <w:tblW w:w="0" w:type="auto"/>
        <w:tblLook w:val="04A0" w:firstRow="1" w:lastRow="0" w:firstColumn="1" w:lastColumn="0" w:noHBand="0" w:noVBand="1"/>
      </w:tblPr>
      <w:tblGrid>
        <w:gridCol w:w="2503"/>
        <w:gridCol w:w="2192"/>
        <w:gridCol w:w="2189"/>
        <w:gridCol w:w="2176"/>
      </w:tblGrid>
      <w:tr w:rsidR="00D071D0" w:rsidRPr="00237853" w14:paraId="7085C841" w14:textId="256D3FF0" w:rsidTr="006A62F5">
        <w:tc>
          <w:tcPr>
            <w:tcW w:w="9060" w:type="dxa"/>
            <w:gridSpan w:val="4"/>
            <w:shd w:val="clear" w:color="auto" w:fill="auto"/>
          </w:tcPr>
          <w:p w14:paraId="71024B3A" w14:textId="42324A14" w:rsidR="00D071D0" w:rsidRPr="00A07491" w:rsidRDefault="00A07491" w:rsidP="00C02651">
            <w:pPr>
              <w:rPr>
                <w:rFonts w:asciiTheme="majorHAnsi" w:hAnsiTheme="majorHAnsi" w:cstheme="majorHAnsi"/>
              </w:rPr>
            </w:pPr>
            <w:r w:rsidRPr="00A07491">
              <w:rPr>
                <w:rFonts w:asciiTheme="majorHAnsi" w:hAnsiTheme="majorHAnsi" w:cstheme="majorHAnsi"/>
              </w:rPr>
              <w:t>Angaben zur Abrechnung</w:t>
            </w:r>
          </w:p>
          <w:p w14:paraId="000CF30D" w14:textId="188DD0DC" w:rsidR="00D071D0" w:rsidRPr="00237853" w:rsidRDefault="00D071D0" w:rsidP="00C02651">
            <w:r w:rsidRPr="00237853">
              <w:t>Hinweis: Personal kann auf 3 Arten im Projekt angestellt sein</w:t>
            </w:r>
            <w:r w:rsidR="00A07491">
              <w:t>:</w:t>
            </w:r>
          </w:p>
          <w:p w14:paraId="0BD4DA52" w14:textId="2713680F" w:rsidR="00D071D0" w:rsidRPr="00237853" w:rsidRDefault="00D071D0" w:rsidP="00A07491">
            <w:pPr>
              <w:pStyle w:val="Listenabsatz"/>
              <w:numPr>
                <w:ilvl w:val="0"/>
                <w:numId w:val="37"/>
              </w:numPr>
              <w:ind w:left="454" w:hanging="283"/>
            </w:pPr>
            <w:r w:rsidRPr="00237853">
              <w:t>Vollzeit Anstellung</w:t>
            </w:r>
            <w:r w:rsidR="00EA1525">
              <w:t>,</w:t>
            </w:r>
          </w:p>
          <w:p w14:paraId="18A76640" w14:textId="51F6786F" w:rsidR="00D071D0" w:rsidRPr="00237853" w:rsidRDefault="00D071D0" w:rsidP="00A07491">
            <w:pPr>
              <w:pStyle w:val="Listenabsatz"/>
              <w:numPr>
                <w:ilvl w:val="0"/>
                <w:numId w:val="37"/>
              </w:numPr>
              <w:ind w:left="454" w:hanging="283"/>
            </w:pPr>
            <w:r w:rsidRPr="00237853">
              <w:t xml:space="preserve">Teilzeit </w:t>
            </w:r>
            <w:r w:rsidR="004C52C6" w:rsidRPr="00237853">
              <w:t xml:space="preserve">Anstellung </w:t>
            </w:r>
            <w:r w:rsidRPr="00237853">
              <w:t>mit fester Zuweisung zum Projekt</w:t>
            </w:r>
            <w:r w:rsidR="00EA1525">
              <w:t>,</w:t>
            </w:r>
          </w:p>
          <w:p w14:paraId="6B3A8DD0" w14:textId="54D76292" w:rsidR="00D071D0" w:rsidRPr="00237853" w:rsidRDefault="00D071D0" w:rsidP="000F0072">
            <w:pPr>
              <w:pStyle w:val="Listenabsatz"/>
              <w:numPr>
                <w:ilvl w:val="0"/>
                <w:numId w:val="37"/>
              </w:numPr>
              <w:ind w:left="454" w:hanging="283"/>
            </w:pPr>
            <w:r w:rsidRPr="00237853">
              <w:t xml:space="preserve">Teilzeit </w:t>
            </w:r>
            <w:r w:rsidR="004C52C6" w:rsidRPr="00237853">
              <w:t xml:space="preserve">Anstellung </w:t>
            </w:r>
            <w:r w:rsidRPr="00237853">
              <w:t>mit flexibler Zuweisung zum Projekt bzw. Abrechnung auf Stundenbasis</w:t>
            </w:r>
            <w:r w:rsidR="00EA1525">
              <w:t>.</w:t>
            </w:r>
          </w:p>
        </w:tc>
      </w:tr>
      <w:tr w:rsidR="00D071D0" w:rsidRPr="00237853" w14:paraId="4F8DDF01" w14:textId="405F442C" w:rsidTr="00EA1525">
        <w:tc>
          <w:tcPr>
            <w:tcW w:w="2503" w:type="dxa"/>
            <w:shd w:val="clear" w:color="auto" w:fill="004388" w:themeFill="text2"/>
          </w:tcPr>
          <w:p w14:paraId="0B0EFC3C" w14:textId="701648DA" w:rsidR="00D071D0" w:rsidRPr="00237853" w:rsidRDefault="00D071D0" w:rsidP="008F7B8F">
            <w:pPr>
              <w:jc w:val="left"/>
              <w:rPr>
                <w:b/>
              </w:rPr>
            </w:pPr>
            <w:r w:rsidRPr="00237853">
              <w:rPr>
                <w:b/>
              </w:rPr>
              <w:t>Art der Anstellung im Projekt</w:t>
            </w:r>
            <w:r w:rsidR="006A62F5" w:rsidRPr="00237853">
              <w:rPr>
                <w:b/>
              </w:rPr>
              <w:t xml:space="preserve"> –</w:t>
            </w:r>
            <w:r w:rsidR="008F7B8F">
              <w:rPr>
                <w:b/>
              </w:rPr>
              <w:t xml:space="preserve"> </w:t>
            </w:r>
            <w:r w:rsidR="006A62F5" w:rsidRPr="00237853">
              <w:rPr>
                <w:b/>
              </w:rPr>
              <w:t>zutreffendes auswählen</w:t>
            </w:r>
          </w:p>
        </w:tc>
        <w:tc>
          <w:tcPr>
            <w:tcW w:w="2192" w:type="dxa"/>
            <w:shd w:val="clear" w:color="auto" w:fill="004388" w:themeFill="text2"/>
          </w:tcPr>
          <w:p w14:paraId="58EF364E" w14:textId="60FB80A6" w:rsidR="00D071D0" w:rsidRPr="00237853" w:rsidRDefault="00D071D0" w:rsidP="00EA1525">
            <w:pPr>
              <w:jc w:val="left"/>
              <w:rPr>
                <w:b/>
              </w:rPr>
            </w:pPr>
            <w:r w:rsidRPr="00237853">
              <w:rPr>
                <w:b/>
              </w:rPr>
              <w:t xml:space="preserve">Vollzeit </w:t>
            </w:r>
            <w:r w:rsidR="008F7B8F">
              <w:rPr>
                <w:b/>
              </w:rPr>
              <w:br/>
            </w:r>
            <w:r w:rsidR="00EF0C9E" w:rsidRPr="00237853">
              <w:rPr>
                <w:b/>
              </w:rPr>
              <w:t>(je Monat)</w:t>
            </w:r>
          </w:p>
        </w:tc>
        <w:tc>
          <w:tcPr>
            <w:tcW w:w="2189" w:type="dxa"/>
            <w:shd w:val="clear" w:color="auto" w:fill="004388" w:themeFill="text2"/>
          </w:tcPr>
          <w:p w14:paraId="6C032420" w14:textId="1A718986" w:rsidR="00D071D0" w:rsidRPr="00237853" w:rsidRDefault="00D071D0" w:rsidP="00EA1525">
            <w:pPr>
              <w:jc w:val="left"/>
              <w:rPr>
                <w:b/>
              </w:rPr>
            </w:pPr>
            <w:r w:rsidRPr="00237853">
              <w:rPr>
                <w:b/>
              </w:rPr>
              <w:t>Teilzeit mit fester Zuweisung im Projekt</w:t>
            </w:r>
            <w:r w:rsidR="00EF0C9E" w:rsidRPr="00237853">
              <w:rPr>
                <w:b/>
              </w:rPr>
              <w:t xml:space="preserve"> (je Monat)</w:t>
            </w:r>
          </w:p>
        </w:tc>
        <w:tc>
          <w:tcPr>
            <w:tcW w:w="2176" w:type="dxa"/>
            <w:shd w:val="clear" w:color="auto" w:fill="004388" w:themeFill="text2"/>
          </w:tcPr>
          <w:p w14:paraId="21C71D22" w14:textId="5D5DE2F3" w:rsidR="00D071D0" w:rsidRPr="00237853" w:rsidRDefault="00D071D0" w:rsidP="00EA1525">
            <w:pPr>
              <w:jc w:val="left"/>
              <w:rPr>
                <w:b/>
              </w:rPr>
            </w:pPr>
            <w:r w:rsidRPr="00237853">
              <w:rPr>
                <w:b/>
              </w:rPr>
              <w:t>Teilzeit mit flexibler Zuweisung im Projekt</w:t>
            </w:r>
            <w:r w:rsidR="00EF0C9E" w:rsidRPr="00237853">
              <w:rPr>
                <w:b/>
              </w:rPr>
              <w:t xml:space="preserve"> (für Laufzeit des Projektes)</w:t>
            </w:r>
          </w:p>
        </w:tc>
      </w:tr>
      <w:tr w:rsidR="00D071D0" w:rsidRPr="00237853" w14:paraId="16496E4A" w14:textId="6EB57053" w:rsidTr="00EA1525">
        <w:tc>
          <w:tcPr>
            <w:tcW w:w="2503" w:type="dxa"/>
            <w:shd w:val="clear" w:color="auto" w:fill="004388" w:themeFill="text2"/>
          </w:tcPr>
          <w:p w14:paraId="1D21B7E0" w14:textId="2F452786" w:rsidR="00D071D0" w:rsidRPr="00237853" w:rsidRDefault="00D071D0" w:rsidP="00EA1525">
            <w:pPr>
              <w:jc w:val="left"/>
              <w:rPr>
                <w:b/>
              </w:rPr>
            </w:pPr>
            <w:r w:rsidRPr="00237853">
              <w:rPr>
                <w:b/>
              </w:rPr>
              <w:t>Auswahl</w:t>
            </w:r>
          </w:p>
        </w:tc>
        <w:sdt>
          <w:sdtPr>
            <w:id w:val="731426864"/>
            <w14:checkbox>
              <w14:checked w14:val="0"/>
              <w14:checkedState w14:val="2612" w14:font="MS Gothic"/>
              <w14:uncheckedState w14:val="2610" w14:font="MS Gothic"/>
            </w14:checkbox>
          </w:sdtPr>
          <w:sdtEndPr/>
          <w:sdtContent>
            <w:tc>
              <w:tcPr>
                <w:tcW w:w="2192" w:type="dxa"/>
                <w:shd w:val="clear" w:color="auto" w:fill="EFF7FF" w:themeFill="background2"/>
              </w:tcPr>
              <w:p w14:paraId="3197BDD5" w14:textId="4FB18F4D" w:rsidR="00D071D0" w:rsidRPr="00237853" w:rsidRDefault="00BD0AEA" w:rsidP="008F7B8F">
                <w:pPr>
                  <w:jc w:val="center"/>
                </w:pPr>
                <w:r>
                  <w:rPr>
                    <w:rFonts w:ascii="MS Gothic" w:eastAsia="MS Gothic" w:hAnsi="MS Gothic" w:hint="eastAsia"/>
                  </w:rPr>
                  <w:t>☐</w:t>
                </w:r>
              </w:p>
            </w:tc>
          </w:sdtContent>
        </w:sdt>
        <w:sdt>
          <w:sdtPr>
            <w:id w:val="242916375"/>
            <w14:checkbox>
              <w14:checked w14:val="0"/>
              <w14:checkedState w14:val="2612" w14:font="MS Gothic"/>
              <w14:uncheckedState w14:val="2610" w14:font="MS Gothic"/>
            </w14:checkbox>
          </w:sdtPr>
          <w:sdtEndPr/>
          <w:sdtContent>
            <w:tc>
              <w:tcPr>
                <w:tcW w:w="2189" w:type="dxa"/>
                <w:shd w:val="clear" w:color="auto" w:fill="EFF7FF" w:themeFill="background2"/>
              </w:tcPr>
              <w:p w14:paraId="255A5A5D" w14:textId="4291856F" w:rsidR="00D071D0" w:rsidRPr="00237853" w:rsidRDefault="00BD0AEA" w:rsidP="008F7B8F">
                <w:pPr>
                  <w:jc w:val="center"/>
                </w:pPr>
                <w:r>
                  <w:rPr>
                    <w:rFonts w:ascii="MS Gothic" w:eastAsia="MS Gothic" w:hAnsi="MS Gothic" w:hint="eastAsia"/>
                  </w:rPr>
                  <w:t>☐</w:t>
                </w:r>
              </w:p>
            </w:tc>
          </w:sdtContent>
        </w:sdt>
        <w:sdt>
          <w:sdtPr>
            <w:id w:val="974956077"/>
            <w14:checkbox>
              <w14:checked w14:val="0"/>
              <w14:checkedState w14:val="2612" w14:font="MS Gothic"/>
              <w14:uncheckedState w14:val="2610" w14:font="MS Gothic"/>
            </w14:checkbox>
          </w:sdtPr>
          <w:sdtEndPr/>
          <w:sdtContent>
            <w:tc>
              <w:tcPr>
                <w:tcW w:w="2176" w:type="dxa"/>
                <w:shd w:val="clear" w:color="auto" w:fill="EFF7FF" w:themeFill="background2"/>
              </w:tcPr>
              <w:p w14:paraId="41A30B3A" w14:textId="37380E95" w:rsidR="00D071D0" w:rsidRPr="00237853" w:rsidRDefault="00BD0AEA" w:rsidP="008F7B8F">
                <w:pPr>
                  <w:jc w:val="center"/>
                </w:pPr>
                <w:r>
                  <w:rPr>
                    <w:rFonts w:ascii="MS Gothic" w:eastAsia="MS Gothic" w:hAnsi="MS Gothic" w:hint="eastAsia"/>
                  </w:rPr>
                  <w:t>☐</w:t>
                </w:r>
              </w:p>
            </w:tc>
          </w:sdtContent>
        </w:sdt>
      </w:tr>
      <w:tr w:rsidR="00D071D0" w:rsidRPr="00237853" w14:paraId="583E9C3E" w14:textId="26F27947" w:rsidTr="008F7B8F">
        <w:tc>
          <w:tcPr>
            <w:tcW w:w="2503" w:type="dxa"/>
            <w:shd w:val="clear" w:color="auto" w:fill="004388" w:themeFill="text2"/>
          </w:tcPr>
          <w:p w14:paraId="779FFA13" w14:textId="392DD32A" w:rsidR="00D071D0" w:rsidRPr="00237853" w:rsidRDefault="00D071D0" w:rsidP="00EA1525">
            <w:pPr>
              <w:jc w:val="left"/>
              <w:rPr>
                <w:b/>
              </w:rPr>
            </w:pPr>
            <w:r w:rsidRPr="00237853">
              <w:rPr>
                <w:b/>
              </w:rPr>
              <w:t>Zuweisung zum Projekt (wo notwendig)</w:t>
            </w:r>
          </w:p>
        </w:tc>
        <w:tc>
          <w:tcPr>
            <w:tcW w:w="2192" w:type="dxa"/>
            <w:shd w:val="clear" w:color="auto" w:fill="EFF7FF" w:themeFill="background2"/>
          </w:tcPr>
          <w:p w14:paraId="4F49AB54" w14:textId="3F4C76CE" w:rsidR="00D071D0" w:rsidRPr="000E6B94" w:rsidRDefault="006A62F5" w:rsidP="00EA1525">
            <w:pPr>
              <w:jc w:val="left"/>
              <w:rPr>
                <w:color w:val="808080" w:themeColor="background1" w:themeShade="80"/>
              </w:rPr>
            </w:pPr>
            <w:r w:rsidRPr="000E6B94">
              <w:rPr>
                <w:color w:val="808080" w:themeColor="background1" w:themeShade="80"/>
              </w:rPr>
              <w:t>Vollzeit</w:t>
            </w:r>
          </w:p>
        </w:tc>
        <w:tc>
          <w:tcPr>
            <w:tcW w:w="2189" w:type="dxa"/>
            <w:shd w:val="clear" w:color="auto" w:fill="EFF7FF" w:themeFill="background2"/>
          </w:tcPr>
          <w:p w14:paraId="60EB4B02" w14:textId="13887D10" w:rsidR="00D071D0" w:rsidRPr="000E6B94" w:rsidRDefault="006A62F5" w:rsidP="00EA1525">
            <w:pPr>
              <w:jc w:val="left"/>
              <w:rPr>
                <w:color w:val="808080" w:themeColor="background1" w:themeShade="80"/>
              </w:rPr>
            </w:pPr>
            <w:r w:rsidRPr="000E6B94">
              <w:rPr>
                <w:color w:val="808080" w:themeColor="background1" w:themeShade="80"/>
              </w:rPr>
              <w:t xml:space="preserve">z.B. </w:t>
            </w:r>
            <w:r w:rsidR="00896068" w:rsidRPr="000E6B94">
              <w:rPr>
                <w:color w:val="808080" w:themeColor="background1" w:themeShade="80"/>
              </w:rPr>
              <w:t>5</w:t>
            </w:r>
            <w:r w:rsidRPr="000E6B94">
              <w:rPr>
                <w:color w:val="808080" w:themeColor="background1" w:themeShade="80"/>
              </w:rPr>
              <w:t>0</w:t>
            </w:r>
            <w:r w:rsidR="008F7B8F" w:rsidRPr="000E6B94">
              <w:rPr>
                <w:color w:val="808080" w:themeColor="background1" w:themeShade="80"/>
              </w:rPr>
              <w:t xml:space="preserve"> </w:t>
            </w:r>
            <w:r w:rsidRPr="000E6B94">
              <w:rPr>
                <w:color w:val="808080" w:themeColor="background1" w:themeShade="80"/>
              </w:rPr>
              <w:t>%</w:t>
            </w:r>
          </w:p>
        </w:tc>
        <w:tc>
          <w:tcPr>
            <w:tcW w:w="2176" w:type="dxa"/>
            <w:shd w:val="clear" w:color="auto" w:fill="EFF7FF" w:themeFill="background2"/>
          </w:tcPr>
          <w:p w14:paraId="3F235E07" w14:textId="3D892BCD" w:rsidR="00D071D0" w:rsidRPr="000E6B94" w:rsidRDefault="006A62F5" w:rsidP="00EA1525">
            <w:pPr>
              <w:jc w:val="left"/>
              <w:rPr>
                <w:color w:val="808080" w:themeColor="background1" w:themeShade="80"/>
              </w:rPr>
            </w:pPr>
            <w:r w:rsidRPr="000E6B94">
              <w:rPr>
                <w:color w:val="808080" w:themeColor="background1" w:themeShade="80"/>
              </w:rPr>
              <w:t>z.B. 400 h</w:t>
            </w:r>
          </w:p>
        </w:tc>
      </w:tr>
      <w:tr w:rsidR="00D071D0" w:rsidRPr="00237853" w14:paraId="12AC0355" w14:textId="4ADB0616" w:rsidTr="008F7B8F">
        <w:tc>
          <w:tcPr>
            <w:tcW w:w="2503" w:type="dxa"/>
            <w:shd w:val="clear" w:color="auto" w:fill="004388" w:themeFill="text2"/>
          </w:tcPr>
          <w:p w14:paraId="74FCD17C" w14:textId="4B72AC02" w:rsidR="00D071D0" w:rsidRPr="00237853" w:rsidRDefault="00D071D0" w:rsidP="00EA1525">
            <w:pPr>
              <w:jc w:val="left"/>
              <w:rPr>
                <w:b/>
              </w:rPr>
            </w:pPr>
            <w:r w:rsidRPr="00237853">
              <w:rPr>
                <w:b/>
              </w:rPr>
              <w:t>Stellenanteil beim Arbeitgeber (wo notwendig)</w:t>
            </w:r>
          </w:p>
        </w:tc>
        <w:tc>
          <w:tcPr>
            <w:tcW w:w="2192" w:type="dxa"/>
            <w:shd w:val="clear" w:color="auto" w:fill="EFF7FF" w:themeFill="background2"/>
          </w:tcPr>
          <w:p w14:paraId="21FD6F85" w14:textId="530D87C2" w:rsidR="00D071D0" w:rsidRPr="008F7B8F" w:rsidRDefault="00896068" w:rsidP="00EA1525">
            <w:pPr>
              <w:jc w:val="left"/>
            </w:pPr>
            <w:r w:rsidRPr="008F7B8F">
              <w:t>Nicht notwendig</w:t>
            </w:r>
          </w:p>
        </w:tc>
        <w:tc>
          <w:tcPr>
            <w:tcW w:w="2189" w:type="dxa"/>
            <w:shd w:val="clear" w:color="auto" w:fill="EFF7FF" w:themeFill="background2"/>
          </w:tcPr>
          <w:p w14:paraId="28D50464" w14:textId="73E72CA6" w:rsidR="00D071D0" w:rsidRPr="000E6B94" w:rsidRDefault="00896068" w:rsidP="00EA1525">
            <w:pPr>
              <w:jc w:val="left"/>
              <w:rPr>
                <w:color w:val="808080" w:themeColor="background1" w:themeShade="80"/>
              </w:rPr>
            </w:pPr>
            <w:r w:rsidRPr="000E6B94">
              <w:rPr>
                <w:color w:val="808080" w:themeColor="background1" w:themeShade="80"/>
              </w:rPr>
              <w:t>z.B. 75</w:t>
            </w:r>
            <w:r w:rsidR="008F7B8F" w:rsidRPr="000E6B94">
              <w:rPr>
                <w:color w:val="808080" w:themeColor="background1" w:themeShade="80"/>
              </w:rPr>
              <w:t xml:space="preserve"> </w:t>
            </w:r>
            <w:r w:rsidRPr="000E6B94">
              <w:rPr>
                <w:color w:val="808080" w:themeColor="background1" w:themeShade="80"/>
              </w:rPr>
              <w:t>%</w:t>
            </w:r>
          </w:p>
        </w:tc>
        <w:tc>
          <w:tcPr>
            <w:tcW w:w="2176" w:type="dxa"/>
            <w:shd w:val="clear" w:color="auto" w:fill="EFF7FF" w:themeFill="background2"/>
          </w:tcPr>
          <w:p w14:paraId="4F856823" w14:textId="2E7857CA" w:rsidR="00D071D0" w:rsidRPr="008F7B8F" w:rsidRDefault="00896068" w:rsidP="00EA1525">
            <w:pPr>
              <w:jc w:val="left"/>
            </w:pPr>
            <w:r w:rsidRPr="008F7B8F">
              <w:t>Nicht notwendig</w:t>
            </w:r>
          </w:p>
        </w:tc>
      </w:tr>
      <w:tr w:rsidR="00D071D0" w:rsidRPr="00237853" w14:paraId="51ED62FA" w14:textId="4BF8E101" w:rsidTr="00EA1525">
        <w:tc>
          <w:tcPr>
            <w:tcW w:w="2503" w:type="dxa"/>
            <w:shd w:val="clear" w:color="auto" w:fill="004388" w:themeFill="text2"/>
          </w:tcPr>
          <w:p w14:paraId="6C088854" w14:textId="77777777" w:rsidR="00D071D0" w:rsidRPr="00237853" w:rsidRDefault="00D071D0" w:rsidP="00EA1525">
            <w:pPr>
              <w:jc w:val="left"/>
              <w:rPr>
                <w:b/>
              </w:rPr>
            </w:pPr>
            <w:r w:rsidRPr="00237853">
              <w:rPr>
                <w:b/>
              </w:rPr>
              <w:t>Stellenanteil im Projekt (im Verhältnis zum Anstellungsverhältnis)</w:t>
            </w:r>
          </w:p>
        </w:tc>
        <w:tc>
          <w:tcPr>
            <w:tcW w:w="2192" w:type="dxa"/>
            <w:shd w:val="clear" w:color="auto" w:fill="EFF7FF" w:themeFill="background2"/>
          </w:tcPr>
          <w:p w14:paraId="1E62DE0D" w14:textId="66F57CAF" w:rsidR="00D071D0" w:rsidRPr="000E6B94" w:rsidRDefault="00EF0C9E" w:rsidP="00EA1525">
            <w:pPr>
              <w:jc w:val="left"/>
              <w:rPr>
                <w:color w:val="808080" w:themeColor="background1" w:themeShade="80"/>
              </w:rPr>
            </w:pPr>
            <w:r w:rsidRPr="000E6B94">
              <w:rPr>
                <w:color w:val="808080" w:themeColor="background1" w:themeShade="80"/>
              </w:rPr>
              <w:t xml:space="preserve">=Stellenanteil </w:t>
            </w:r>
            <w:r w:rsidR="004175A9" w:rsidRPr="000E6B94">
              <w:rPr>
                <w:color w:val="808080" w:themeColor="background1" w:themeShade="80"/>
              </w:rPr>
              <w:t>Arbeitgeber</w:t>
            </w:r>
            <w:r w:rsidRPr="000E6B94">
              <w:rPr>
                <w:color w:val="808080" w:themeColor="background1" w:themeShade="80"/>
              </w:rPr>
              <w:t xml:space="preserve"> * Zuweisung zum Projekt (z.B. bei Vollzeit: 1*1=1)</w:t>
            </w:r>
          </w:p>
        </w:tc>
        <w:tc>
          <w:tcPr>
            <w:tcW w:w="2189" w:type="dxa"/>
            <w:shd w:val="clear" w:color="auto" w:fill="EFF7FF" w:themeFill="background2"/>
          </w:tcPr>
          <w:p w14:paraId="60E0F690" w14:textId="2400C4FE" w:rsidR="00D071D0" w:rsidRPr="000E6B94" w:rsidRDefault="00EF0C9E" w:rsidP="00EA1525">
            <w:pPr>
              <w:jc w:val="left"/>
              <w:rPr>
                <w:color w:val="808080" w:themeColor="background1" w:themeShade="80"/>
              </w:rPr>
            </w:pPr>
            <w:r w:rsidRPr="000E6B94">
              <w:rPr>
                <w:color w:val="808080" w:themeColor="background1" w:themeShade="80"/>
              </w:rPr>
              <w:t xml:space="preserve">=Stellenanteil </w:t>
            </w:r>
            <w:r w:rsidR="004175A9" w:rsidRPr="000E6B94">
              <w:rPr>
                <w:color w:val="808080" w:themeColor="background1" w:themeShade="80"/>
              </w:rPr>
              <w:t>Arbeitgeber</w:t>
            </w:r>
            <w:r w:rsidRPr="000E6B94">
              <w:rPr>
                <w:color w:val="808080" w:themeColor="background1" w:themeShade="80"/>
              </w:rPr>
              <w:t xml:space="preserve"> * Zuweisung zum Projekt (z.B. bei fester Teilzeit: 0,75*0,5=0,375)</w:t>
            </w:r>
          </w:p>
        </w:tc>
        <w:tc>
          <w:tcPr>
            <w:tcW w:w="2176" w:type="dxa"/>
            <w:shd w:val="clear" w:color="auto" w:fill="EFF7FF" w:themeFill="background2"/>
          </w:tcPr>
          <w:p w14:paraId="25DCB87C" w14:textId="3A45E708" w:rsidR="00D071D0" w:rsidRPr="000E6B94" w:rsidRDefault="00F85C2A" w:rsidP="00EA1525">
            <w:pPr>
              <w:jc w:val="left"/>
              <w:rPr>
                <w:color w:val="808080" w:themeColor="background1" w:themeShade="80"/>
              </w:rPr>
            </w:pPr>
            <w:r w:rsidRPr="000E6B94">
              <w:rPr>
                <w:color w:val="000000" w:themeColor="text1"/>
              </w:rPr>
              <w:t>Nicht notwendig</w:t>
            </w:r>
          </w:p>
        </w:tc>
      </w:tr>
    </w:tbl>
    <w:p w14:paraId="612B7446" w14:textId="2C1D3269" w:rsidR="00BD0AEA" w:rsidRDefault="00BD0AEA" w:rsidP="001E13CD"/>
    <w:p w14:paraId="7723AAB3" w14:textId="77777777" w:rsidR="00BD0AEA" w:rsidRDefault="00BD0AEA">
      <w:pPr>
        <w:spacing w:after="160" w:line="259" w:lineRule="auto"/>
        <w:jc w:val="left"/>
      </w:pPr>
      <w:r>
        <w:br w:type="page"/>
      </w:r>
    </w:p>
    <w:tbl>
      <w:tblPr>
        <w:tblStyle w:val="Tabellenraster"/>
        <w:tblW w:w="5000" w:type="pct"/>
        <w:tblLook w:val="04A0" w:firstRow="1" w:lastRow="0" w:firstColumn="1" w:lastColumn="0" w:noHBand="0" w:noVBand="1"/>
      </w:tblPr>
      <w:tblGrid>
        <w:gridCol w:w="1347"/>
        <w:gridCol w:w="1658"/>
        <w:gridCol w:w="1384"/>
        <w:gridCol w:w="1567"/>
        <w:gridCol w:w="1509"/>
        <w:gridCol w:w="1595"/>
      </w:tblGrid>
      <w:tr w:rsidR="001E13CD" w:rsidRPr="00237853" w14:paraId="65C53A39" w14:textId="77777777" w:rsidTr="009C7279">
        <w:tc>
          <w:tcPr>
            <w:tcW w:w="5000" w:type="pct"/>
            <w:gridSpan w:val="6"/>
            <w:shd w:val="clear" w:color="auto" w:fill="004388" w:themeFill="text2"/>
            <w:vAlign w:val="center"/>
          </w:tcPr>
          <w:p w14:paraId="78F19CDA" w14:textId="02266DA1" w:rsidR="001E13CD" w:rsidRDefault="00067657" w:rsidP="006A62F5">
            <w:pPr>
              <w:rPr>
                <w:b/>
              </w:rPr>
            </w:pPr>
            <w:r>
              <w:rPr>
                <w:b/>
              </w:rPr>
              <w:lastRenderedPageBreak/>
              <w:t>Einstufung in eine Funktionsgruppe</w:t>
            </w:r>
          </w:p>
          <w:p w14:paraId="565A6AEF" w14:textId="222D1C81" w:rsidR="00067657" w:rsidRPr="00237853" w:rsidRDefault="00067657" w:rsidP="00EA1525">
            <w:pPr>
              <w:rPr>
                <w:b/>
              </w:rPr>
            </w:pPr>
            <w:r>
              <w:rPr>
                <w:b/>
              </w:rPr>
              <w:t>Hinweis: Bitte ordnen Sie die jeweilige Mitarbeiterin/ den jeweiligen Mitarbeiter einer Funktionsgruppe zu. Die Zuordnung zu einer Funktionsgruppe ist die Grundlage für die Abrechnung der Personalkosten gemäß Standardeinheitskosten. Die Zuordnung wird durch die weiteren Angaben zur Tätigkeit, dem Bildungsabschluss und der Er</w:t>
            </w:r>
            <w:r w:rsidR="00CA5A9F">
              <w:rPr>
                <w:b/>
              </w:rPr>
              <w:t>f</w:t>
            </w:r>
            <w:r>
              <w:rPr>
                <w:b/>
              </w:rPr>
              <w:t>ahrung durch die jeweilige Prüfstelle überprüft.</w:t>
            </w:r>
          </w:p>
        </w:tc>
      </w:tr>
      <w:tr w:rsidR="001E13CD" w:rsidRPr="00237853" w14:paraId="1E8D4A87" w14:textId="77777777" w:rsidTr="00E405DE">
        <w:tc>
          <w:tcPr>
            <w:tcW w:w="743" w:type="pct"/>
            <w:shd w:val="clear" w:color="auto" w:fill="004388" w:themeFill="text2"/>
            <w:vAlign w:val="center"/>
          </w:tcPr>
          <w:p w14:paraId="5A579005" w14:textId="77777777" w:rsidR="001E13CD" w:rsidRPr="00237853" w:rsidRDefault="001E13CD" w:rsidP="006A62F5">
            <w:pPr>
              <w:rPr>
                <w:b/>
              </w:rPr>
            </w:pPr>
            <w:r w:rsidRPr="00237853">
              <w:rPr>
                <w:b/>
              </w:rPr>
              <w:t>Funktionsgruppe</w:t>
            </w:r>
          </w:p>
        </w:tc>
        <w:tc>
          <w:tcPr>
            <w:tcW w:w="915" w:type="pct"/>
            <w:shd w:val="clear" w:color="auto" w:fill="004388" w:themeFill="text2"/>
            <w:vAlign w:val="center"/>
          </w:tcPr>
          <w:p w14:paraId="6C3CFE8F"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1</w:t>
            </w:r>
          </w:p>
        </w:tc>
        <w:tc>
          <w:tcPr>
            <w:tcW w:w="764" w:type="pct"/>
            <w:shd w:val="clear" w:color="auto" w:fill="004388" w:themeFill="text2"/>
            <w:vAlign w:val="center"/>
          </w:tcPr>
          <w:p w14:paraId="7AFE9F9E"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2</w:t>
            </w:r>
          </w:p>
        </w:tc>
        <w:tc>
          <w:tcPr>
            <w:tcW w:w="865" w:type="pct"/>
            <w:shd w:val="clear" w:color="auto" w:fill="004388" w:themeFill="text2"/>
            <w:vAlign w:val="center"/>
          </w:tcPr>
          <w:p w14:paraId="153E715A"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3</w:t>
            </w:r>
          </w:p>
        </w:tc>
        <w:tc>
          <w:tcPr>
            <w:tcW w:w="833" w:type="pct"/>
            <w:shd w:val="clear" w:color="auto" w:fill="004388" w:themeFill="text2"/>
            <w:vAlign w:val="center"/>
          </w:tcPr>
          <w:p w14:paraId="178F5467"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4</w:t>
            </w:r>
          </w:p>
        </w:tc>
        <w:tc>
          <w:tcPr>
            <w:tcW w:w="879" w:type="pct"/>
            <w:shd w:val="clear" w:color="auto" w:fill="004388" w:themeFill="text2"/>
            <w:vAlign w:val="center"/>
          </w:tcPr>
          <w:p w14:paraId="70A5AA90" w14:textId="77777777" w:rsidR="001E13CD" w:rsidRPr="00EA1525" w:rsidRDefault="001E13CD" w:rsidP="002563D2">
            <w:pPr>
              <w:jc w:val="center"/>
              <w:rPr>
                <w:rFonts w:asciiTheme="majorHAnsi" w:hAnsiTheme="majorHAnsi" w:cstheme="majorHAnsi"/>
              </w:rPr>
            </w:pPr>
            <w:r w:rsidRPr="00EA1525">
              <w:rPr>
                <w:rFonts w:asciiTheme="majorHAnsi" w:hAnsiTheme="majorHAnsi" w:cstheme="majorHAnsi"/>
              </w:rPr>
              <w:t>FG 5</w:t>
            </w:r>
          </w:p>
        </w:tc>
      </w:tr>
      <w:tr w:rsidR="001E13CD" w:rsidRPr="00237853" w14:paraId="7083AEB0" w14:textId="77777777" w:rsidTr="00E405DE">
        <w:tc>
          <w:tcPr>
            <w:tcW w:w="743" w:type="pct"/>
            <w:shd w:val="clear" w:color="auto" w:fill="004388" w:themeFill="text2"/>
          </w:tcPr>
          <w:p w14:paraId="2D70EC65" w14:textId="77777777" w:rsidR="001E13CD" w:rsidRPr="00237853" w:rsidRDefault="001E13CD" w:rsidP="00EA1525">
            <w:pPr>
              <w:jc w:val="left"/>
              <w:rPr>
                <w:b/>
              </w:rPr>
            </w:pPr>
            <w:r w:rsidRPr="00237853">
              <w:rPr>
                <w:b/>
              </w:rPr>
              <w:t>Definition FG</w:t>
            </w:r>
          </w:p>
        </w:tc>
        <w:tc>
          <w:tcPr>
            <w:tcW w:w="915" w:type="pct"/>
            <w:shd w:val="clear" w:color="auto" w:fill="EFF7FF" w:themeFill="background2"/>
          </w:tcPr>
          <w:p w14:paraId="4D368A4C" w14:textId="77777777" w:rsidR="00A57EE3" w:rsidRDefault="00896068" w:rsidP="00EA1525">
            <w:pPr>
              <w:shd w:val="clear" w:color="auto" w:fill="EFF7FF" w:themeFill="background2"/>
              <w:jc w:val="left"/>
            </w:pPr>
            <w:r w:rsidRPr="00237853">
              <w:t>In diese Funktionsgruppe fallen zwei Untergruppen von Personal</w:t>
            </w:r>
            <w:r w:rsidR="00A57EE3">
              <w:t>:</w:t>
            </w:r>
          </w:p>
          <w:p w14:paraId="39716A0B" w14:textId="75BF506E" w:rsidR="00A57EE3" w:rsidRDefault="00A57EE3" w:rsidP="00A57EE3">
            <w:pPr>
              <w:shd w:val="clear" w:color="auto" w:fill="EFF7FF" w:themeFill="background2"/>
              <w:jc w:val="left"/>
            </w:pPr>
            <w:r>
              <w:t>a)</w:t>
            </w:r>
            <w:r w:rsidR="00896068" w:rsidRPr="00237853">
              <w:t xml:space="preserve"> Personal, welches die </w:t>
            </w:r>
            <w:r w:rsidR="00896068" w:rsidRPr="004203A6">
              <w:rPr>
                <w:b/>
              </w:rPr>
              <w:t>strategische</w:t>
            </w:r>
            <w:r w:rsidR="00896068" w:rsidRPr="00237853">
              <w:t xml:space="preserve"> </w:t>
            </w:r>
            <w:r w:rsidR="00896068" w:rsidRPr="004203A6">
              <w:rPr>
                <w:b/>
              </w:rPr>
              <w:t>und konzeptionelle</w:t>
            </w:r>
            <w:r w:rsidR="00896068" w:rsidRPr="00237853">
              <w:t xml:space="preserve"> </w:t>
            </w:r>
            <w:r w:rsidR="00896068" w:rsidRPr="004203A6">
              <w:rPr>
                <w:b/>
              </w:rPr>
              <w:t>Leitung</w:t>
            </w:r>
            <w:r w:rsidR="00896068" w:rsidRPr="00237853">
              <w:t xml:space="preserve"> hinsichtlich des </w:t>
            </w:r>
            <w:r w:rsidR="00896068" w:rsidRPr="004203A6">
              <w:rPr>
                <w:b/>
              </w:rPr>
              <w:t>Gesamtprojekts</w:t>
            </w:r>
            <w:r w:rsidR="00896068" w:rsidRPr="00237853">
              <w:t xml:space="preserve"> innehat, womit üblicherweise auch die Aufsichtsfunktion über die Zielerreichung und das Qualitätsmanagement einhergeht. </w:t>
            </w:r>
            <w:r w:rsidR="00896068" w:rsidRPr="004203A6">
              <w:rPr>
                <w:b/>
              </w:rPr>
              <w:t>Diese Aufgaben werden in der Regel von max. einer Person pro Projekt wahrgenommen.</w:t>
            </w:r>
            <w:r w:rsidR="00896068" w:rsidRPr="00237853">
              <w:t xml:space="preserve"> </w:t>
            </w:r>
          </w:p>
          <w:p w14:paraId="60299FE1" w14:textId="477D875E" w:rsidR="001E13CD" w:rsidRPr="00237853" w:rsidRDefault="00A57EE3" w:rsidP="00A57EE3">
            <w:pPr>
              <w:shd w:val="clear" w:color="auto" w:fill="EFF7FF" w:themeFill="background2"/>
              <w:jc w:val="left"/>
            </w:pPr>
            <w:r>
              <w:t xml:space="preserve">b) </w:t>
            </w:r>
            <w:r w:rsidR="00896068" w:rsidRPr="00237853">
              <w:t xml:space="preserve">Personal, welches über </w:t>
            </w:r>
            <w:r w:rsidR="00896068" w:rsidRPr="004203A6">
              <w:rPr>
                <w:b/>
              </w:rPr>
              <w:t>herausragen</w:t>
            </w:r>
            <w:r w:rsidR="00896068" w:rsidRPr="004203A6">
              <w:rPr>
                <w:b/>
              </w:rPr>
              <w:lastRenderedPageBreak/>
              <w:t>des</w:t>
            </w:r>
            <w:r w:rsidR="00896068" w:rsidRPr="00237853">
              <w:t xml:space="preserve">, für die Projektumsetzung </w:t>
            </w:r>
            <w:r w:rsidR="00896068" w:rsidRPr="004203A6">
              <w:rPr>
                <w:b/>
              </w:rPr>
              <w:t>zwingend benötigtes Fachwissen</w:t>
            </w:r>
            <w:r w:rsidR="00896068" w:rsidRPr="00237853">
              <w:t xml:space="preserve"> verfügt und dieses </w:t>
            </w:r>
            <w:r w:rsidR="00896068" w:rsidRPr="004203A6">
              <w:rPr>
                <w:b/>
              </w:rPr>
              <w:t>aktiv im Projekt einbringt</w:t>
            </w:r>
            <w:r w:rsidR="00896068" w:rsidRPr="00237853">
              <w:t>.</w:t>
            </w:r>
          </w:p>
        </w:tc>
        <w:tc>
          <w:tcPr>
            <w:tcW w:w="764" w:type="pct"/>
            <w:shd w:val="clear" w:color="auto" w:fill="EFF7FF" w:themeFill="background2"/>
          </w:tcPr>
          <w:p w14:paraId="22535FE0" w14:textId="52249338" w:rsidR="00896068" w:rsidRPr="00237853" w:rsidRDefault="00896068" w:rsidP="00EA1525">
            <w:pPr>
              <w:shd w:val="clear" w:color="auto" w:fill="EFF7FF" w:themeFill="background2"/>
              <w:jc w:val="left"/>
            </w:pPr>
            <w:r w:rsidRPr="00237853">
              <w:lastRenderedPageBreak/>
              <w:t>Personal, welche</w:t>
            </w:r>
            <w:r w:rsidR="008F7B8F">
              <w:t>s</w:t>
            </w:r>
            <w:r w:rsidRPr="00237853">
              <w:t xml:space="preserve"> </w:t>
            </w:r>
            <w:r w:rsidRPr="004203A6">
              <w:rPr>
                <w:b/>
              </w:rPr>
              <w:t xml:space="preserve">konzeptionelle Aufgaben </w:t>
            </w:r>
            <w:r w:rsidRPr="00237853">
              <w:t>ausführt, die umfassende fachliche Qualifikationen erfordern, die normalerweise im Rahmen einer universitären Ausbildung (oder Äquivalent) erworben wurden und Aufgaben innerhalb des Projektteams delegiert.</w:t>
            </w:r>
          </w:p>
          <w:p w14:paraId="37E755A1" w14:textId="77777777" w:rsidR="001E13CD" w:rsidRPr="00237853" w:rsidRDefault="001E13CD" w:rsidP="00EA1525">
            <w:pPr>
              <w:jc w:val="left"/>
            </w:pPr>
          </w:p>
        </w:tc>
        <w:tc>
          <w:tcPr>
            <w:tcW w:w="865" w:type="pct"/>
            <w:shd w:val="clear" w:color="auto" w:fill="EFF7FF" w:themeFill="background2"/>
          </w:tcPr>
          <w:p w14:paraId="1EE85DD9" w14:textId="77777777" w:rsidR="00A57EE3" w:rsidRDefault="00896068" w:rsidP="00EA1525">
            <w:pPr>
              <w:shd w:val="clear" w:color="auto" w:fill="EFF7FF" w:themeFill="background2"/>
              <w:jc w:val="left"/>
            </w:pPr>
            <w:r w:rsidRPr="00237853">
              <w:t>In diese Funktionsgruppe fallen zwei Untergruppen von Personal</w:t>
            </w:r>
            <w:r w:rsidR="00A57EE3">
              <w:t>:</w:t>
            </w:r>
          </w:p>
          <w:p w14:paraId="2FD33D8C" w14:textId="2409E19F" w:rsidR="00A57EE3" w:rsidRDefault="00A57EE3" w:rsidP="00A57EE3">
            <w:pPr>
              <w:shd w:val="clear" w:color="auto" w:fill="EFF7FF" w:themeFill="background2"/>
              <w:jc w:val="left"/>
            </w:pPr>
            <w:r>
              <w:t>a)</w:t>
            </w:r>
            <w:r w:rsidR="00896068" w:rsidRPr="00237853">
              <w:t xml:space="preserve"> Personal, welches Aufgaben im Rahmen der </w:t>
            </w:r>
            <w:r w:rsidR="00896068" w:rsidRPr="004203A6">
              <w:rPr>
                <w:b/>
              </w:rPr>
              <w:t>Projektumsetzung</w:t>
            </w:r>
            <w:r w:rsidR="00896068" w:rsidRPr="00237853">
              <w:t xml:space="preserve"> ausführt, die </w:t>
            </w:r>
            <w:r w:rsidR="00896068" w:rsidRPr="004203A6">
              <w:rPr>
                <w:b/>
              </w:rPr>
              <w:t>unmittelbar zur Erreichung einzelner Projektziele</w:t>
            </w:r>
            <w:r w:rsidR="00896068" w:rsidRPr="00237853">
              <w:t xml:space="preserve"> führen. Zu den Aufgaben dieser Untergruppe können auch Koordinierungs- und Delegationsfunktionen gegenüber dem Personal in den Gruppen 4 und 5 gehören. </w:t>
            </w:r>
          </w:p>
          <w:p w14:paraId="66031DC9" w14:textId="60787D23" w:rsidR="00A57EE3" w:rsidRDefault="00A57EE3" w:rsidP="00A57EE3">
            <w:pPr>
              <w:shd w:val="clear" w:color="auto" w:fill="EFF7FF" w:themeFill="background2"/>
              <w:jc w:val="left"/>
            </w:pPr>
            <w:r>
              <w:t xml:space="preserve">b) </w:t>
            </w:r>
            <w:r w:rsidR="00896068" w:rsidRPr="00237853">
              <w:t xml:space="preserve">Personal, welches das Projekt </w:t>
            </w:r>
            <w:r w:rsidR="00896068" w:rsidRPr="004203A6">
              <w:rPr>
                <w:b/>
              </w:rPr>
              <w:t xml:space="preserve">administrativ und </w:t>
            </w:r>
            <w:r w:rsidR="00896068" w:rsidRPr="004203A6">
              <w:rPr>
                <w:b/>
              </w:rPr>
              <w:lastRenderedPageBreak/>
              <w:t>finanziell koordiniert</w:t>
            </w:r>
            <w:r w:rsidR="00896068" w:rsidRPr="00237853">
              <w:t>.</w:t>
            </w:r>
            <w:r>
              <w:t xml:space="preserve"> Zu den Aufgaben dieser Untergruppe können auch Koordinierungs- und Delegationsfunktionen gegenüber dem Personal in der Gruppe 4 und 5 gehören.</w:t>
            </w:r>
            <w:r w:rsidR="00896068" w:rsidRPr="00237853">
              <w:t xml:space="preserve"> </w:t>
            </w:r>
          </w:p>
          <w:p w14:paraId="40CCC1A1" w14:textId="7180672D" w:rsidR="001E13CD" w:rsidRPr="00237853" w:rsidRDefault="00896068" w:rsidP="00A57EE3">
            <w:pPr>
              <w:shd w:val="clear" w:color="auto" w:fill="EFF7FF" w:themeFill="background2"/>
              <w:jc w:val="left"/>
            </w:pPr>
            <w:r w:rsidRPr="00237853">
              <w:t>Zur Erfüllung der Aufgaben in beiden Untergruppen ist in der Regel eine abgeschlossene Berufsausbildung oder ein Hochschulabschluss erforderlich.</w:t>
            </w:r>
          </w:p>
        </w:tc>
        <w:tc>
          <w:tcPr>
            <w:tcW w:w="833" w:type="pct"/>
            <w:shd w:val="clear" w:color="auto" w:fill="EFF7FF" w:themeFill="background2"/>
          </w:tcPr>
          <w:p w14:paraId="0A2D038D" w14:textId="7E5779C9" w:rsidR="001E13CD" w:rsidRPr="00237853" w:rsidRDefault="00896068" w:rsidP="00EA1525">
            <w:pPr>
              <w:shd w:val="clear" w:color="auto" w:fill="EFF7FF" w:themeFill="background2"/>
              <w:jc w:val="left"/>
            </w:pPr>
            <w:r w:rsidRPr="00237853">
              <w:lastRenderedPageBreak/>
              <w:t xml:space="preserve">Personal, welches hauptsächlich </w:t>
            </w:r>
            <w:r w:rsidRPr="004203A6">
              <w:rPr>
                <w:b/>
              </w:rPr>
              <w:t>assistierende Aufgaben</w:t>
            </w:r>
            <w:r w:rsidRPr="00237853">
              <w:t xml:space="preserve"> im Bereich der </w:t>
            </w:r>
            <w:r w:rsidRPr="004203A6">
              <w:rPr>
                <w:b/>
              </w:rPr>
              <w:t>Projektverwaltung</w:t>
            </w:r>
            <w:r w:rsidRPr="00237853">
              <w:t xml:space="preserve"> ausführt, für die in der Regel eine abgeschlossene Berufsausbildung erforderlich ist.</w:t>
            </w:r>
            <w:r w:rsidR="00E376CE">
              <w:t xml:space="preserve"> </w:t>
            </w:r>
          </w:p>
        </w:tc>
        <w:tc>
          <w:tcPr>
            <w:tcW w:w="879" w:type="pct"/>
            <w:shd w:val="clear" w:color="auto" w:fill="EFF7FF" w:themeFill="background2"/>
          </w:tcPr>
          <w:p w14:paraId="7BEDE553" w14:textId="4A1C1957" w:rsidR="00E376CE" w:rsidRPr="00237853" w:rsidRDefault="00E376CE" w:rsidP="00EA1525">
            <w:pPr>
              <w:shd w:val="clear" w:color="auto" w:fill="EFF7FF" w:themeFill="background2"/>
              <w:jc w:val="left"/>
            </w:pPr>
            <w:r w:rsidRPr="00237853">
              <w:t xml:space="preserve">Personal, welches hauptsächlich </w:t>
            </w:r>
            <w:r w:rsidRPr="004203A6">
              <w:rPr>
                <w:b/>
              </w:rPr>
              <w:t>unterstützende Aufgaben</w:t>
            </w:r>
            <w:r w:rsidRPr="00237853">
              <w:t xml:space="preserve"> ausführt, für die keine spezifische Ausbildung erforderlich ist, sondern lediglich eine Schulung/Einführung in die Tätigkeit (z.B. Hilfskräfte).</w:t>
            </w:r>
          </w:p>
        </w:tc>
      </w:tr>
      <w:tr w:rsidR="002563D2" w:rsidRPr="00237853" w14:paraId="4E9BE574" w14:textId="77777777" w:rsidTr="00E405DE">
        <w:trPr>
          <w:trHeight w:val="414"/>
        </w:trPr>
        <w:tc>
          <w:tcPr>
            <w:tcW w:w="743" w:type="pct"/>
            <w:shd w:val="clear" w:color="auto" w:fill="004388" w:themeFill="text2"/>
            <w:vAlign w:val="center"/>
          </w:tcPr>
          <w:p w14:paraId="06D19ACA" w14:textId="77777777" w:rsidR="002563D2" w:rsidRPr="00237853" w:rsidRDefault="002563D2" w:rsidP="006A62F5">
            <w:pPr>
              <w:rPr>
                <w:b/>
              </w:rPr>
            </w:pPr>
            <w:r w:rsidRPr="00237853">
              <w:rPr>
                <w:b/>
              </w:rPr>
              <w:t>Auswahl</w:t>
            </w:r>
          </w:p>
        </w:tc>
        <w:sdt>
          <w:sdtPr>
            <w:id w:val="-342938589"/>
            <w14:checkbox>
              <w14:checked w14:val="0"/>
              <w14:checkedState w14:val="2612" w14:font="MS Gothic"/>
              <w14:uncheckedState w14:val="2610" w14:font="MS Gothic"/>
            </w14:checkbox>
          </w:sdtPr>
          <w:sdtEndPr/>
          <w:sdtContent>
            <w:tc>
              <w:tcPr>
                <w:tcW w:w="915" w:type="pct"/>
                <w:shd w:val="clear" w:color="auto" w:fill="EFF7FF" w:themeFill="background2"/>
                <w:vAlign w:val="center"/>
              </w:tcPr>
              <w:p w14:paraId="5FFF20C4" w14:textId="6BC0CF36" w:rsidR="002563D2" w:rsidRPr="00237853" w:rsidRDefault="00BD0AEA" w:rsidP="002563D2">
                <w:pPr>
                  <w:jc w:val="center"/>
                </w:pPr>
                <w:r>
                  <w:rPr>
                    <w:rFonts w:ascii="MS Gothic" w:eastAsia="MS Gothic" w:hAnsi="MS Gothic" w:hint="eastAsia"/>
                  </w:rPr>
                  <w:t>☐</w:t>
                </w:r>
              </w:p>
            </w:tc>
          </w:sdtContent>
        </w:sdt>
        <w:sdt>
          <w:sdtPr>
            <w:id w:val="-1605723739"/>
            <w14:checkbox>
              <w14:checked w14:val="0"/>
              <w14:checkedState w14:val="2612" w14:font="MS Gothic"/>
              <w14:uncheckedState w14:val="2610" w14:font="MS Gothic"/>
            </w14:checkbox>
          </w:sdtPr>
          <w:sdtEndPr/>
          <w:sdtContent>
            <w:tc>
              <w:tcPr>
                <w:tcW w:w="764" w:type="pct"/>
                <w:shd w:val="clear" w:color="auto" w:fill="EFF7FF" w:themeFill="background2"/>
                <w:vAlign w:val="center"/>
              </w:tcPr>
              <w:p w14:paraId="5998D72B" w14:textId="74BFD848" w:rsidR="002563D2" w:rsidRPr="00237853" w:rsidRDefault="00BD0AEA" w:rsidP="00BD0AEA">
                <w:pPr>
                  <w:jc w:val="center"/>
                </w:pPr>
                <w:r>
                  <w:rPr>
                    <w:rFonts w:ascii="MS Gothic" w:eastAsia="MS Gothic" w:hAnsi="MS Gothic" w:hint="eastAsia"/>
                  </w:rPr>
                  <w:t>☐</w:t>
                </w:r>
              </w:p>
            </w:tc>
          </w:sdtContent>
        </w:sdt>
        <w:sdt>
          <w:sdtPr>
            <w:id w:val="152808191"/>
            <w14:checkbox>
              <w14:checked w14:val="0"/>
              <w14:checkedState w14:val="2612" w14:font="MS Gothic"/>
              <w14:uncheckedState w14:val="2610" w14:font="MS Gothic"/>
            </w14:checkbox>
          </w:sdtPr>
          <w:sdtEndPr/>
          <w:sdtContent>
            <w:tc>
              <w:tcPr>
                <w:tcW w:w="865" w:type="pct"/>
                <w:shd w:val="clear" w:color="auto" w:fill="EFF7FF" w:themeFill="background2"/>
                <w:vAlign w:val="center"/>
              </w:tcPr>
              <w:p w14:paraId="57836FE6" w14:textId="64EF8684" w:rsidR="002563D2" w:rsidRPr="00237853" w:rsidRDefault="00BD0AEA" w:rsidP="002563D2">
                <w:pPr>
                  <w:jc w:val="center"/>
                </w:pPr>
                <w:r>
                  <w:rPr>
                    <w:rFonts w:ascii="MS Gothic" w:eastAsia="MS Gothic" w:hAnsi="MS Gothic" w:hint="eastAsia"/>
                  </w:rPr>
                  <w:t>☐</w:t>
                </w:r>
              </w:p>
            </w:tc>
          </w:sdtContent>
        </w:sdt>
        <w:sdt>
          <w:sdtPr>
            <w:id w:val="1033770444"/>
            <w14:checkbox>
              <w14:checked w14:val="0"/>
              <w14:checkedState w14:val="2612" w14:font="MS Gothic"/>
              <w14:uncheckedState w14:val="2610" w14:font="MS Gothic"/>
            </w14:checkbox>
          </w:sdtPr>
          <w:sdtEndPr/>
          <w:sdtContent>
            <w:tc>
              <w:tcPr>
                <w:tcW w:w="833" w:type="pct"/>
                <w:shd w:val="clear" w:color="auto" w:fill="EFF7FF" w:themeFill="background2"/>
                <w:vAlign w:val="center"/>
              </w:tcPr>
              <w:p w14:paraId="6868BE3E" w14:textId="2E3D13DC" w:rsidR="002563D2" w:rsidRPr="00237853" w:rsidRDefault="00BD0AEA" w:rsidP="002563D2">
                <w:pPr>
                  <w:jc w:val="center"/>
                </w:pPr>
                <w:r>
                  <w:rPr>
                    <w:rFonts w:ascii="MS Gothic" w:eastAsia="MS Gothic" w:hAnsi="MS Gothic" w:hint="eastAsia"/>
                  </w:rPr>
                  <w:t>☐</w:t>
                </w:r>
              </w:p>
            </w:tc>
          </w:sdtContent>
        </w:sdt>
        <w:sdt>
          <w:sdtPr>
            <w:id w:val="-1959790376"/>
            <w14:checkbox>
              <w14:checked w14:val="0"/>
              <w14:checkedState w14:val="2612" w14:font="MS Gothic"/>
              <w14:uncheckedState w14:val="2610" w14:font="MS Gothic"/>
            </w14:checkbox>
          </w:sdtPr>
          <w:sdtEndPr/>
          <w:sdtContent>
            <w:tc>
              <w:tcPr>
                <w:tcW w:w="879" w:type="pct"/>
                <w:shd w:val="clear" w:color="auto" w:fill="EFF7FF" w:themeFill="background2"/>
                <w:vAlign w:val="center"/>
              </w:tcPr>
              <w:p w14:paraId="15573BC0" w14:textId="1DCEE5E0" w:rsidR="002563D2" w:rsidRPr="00237853" w:rsidRDefault="00BD0AEA" w:rsidP="002563D2">
                <w:pPr>
                  <w:jc w:val="center"/>
                </w:pPr>
                <w:r>
                  <w:rPr>
                    <w:rFonts w:ascii="MS Gothic" w:eastAsia="MS Gothic" w:hAnsi="MS Gothic" w:hint="eastAsia"/>
                  </w:rPr>
                  <w:t>☐</w:t>
                </w:r>
              </w:p>
            </w:tc>
          </w:sdtContent>
        </w:sdt>
      </w:tr>
    </w:tbl>
    <w:p w14:paraId="7A36C23F" w14:textId="586C7B3D" w:rsidR="00896068" w:rsidRPr="00237853" w:rsidRDefault="00896068" w:rsidP="000F0072"/>
    <w:tbl>
      <w:tblPr>
        <w:tblStyle w:val="Tabellenraster"/>
        <w:tblW w:w="5000" w:type="pct"/>
        <w:tblLook w:val="04A0" w:firstRow="1" w:lastRow="0" w:firstColumn="1" w:lastColumn="0" w:noHBand="0" w:noVBand="1"/>
      </w:tblPr>
      <w:tblGrid>
        <w:gridCol w:w="662"/>
        <w:gridCol w:w="2852"/>
        <w:gridCol w:w="2569"/>
        <w:gridCol w:w="2977"/>
      </w:tblGrid>
      <w:tr w:rsidR="006A62F5" w:rsidRPr="00237853" w14:paraId="5AC74B16" w14:textId="77777777" w:rsidTr="00422C58">
        <w:tc>
          <w:tcPr>
            <w:tcW w:w="5000" w:type="pct"/>
            <w:gridSpan w:val="4"/>
            <w:shd w:val="clear" w:color="auto" w:fill="004388" w:themeFill="text2"/>
            <w:vAlign w:val="center"/>
          </w:tcPr>
          <w:p w14:paraId="7E2AD41E" w14:textId="77777777" w:rsidR="006A62F5" w:rsidRPr="00237853" w:rsidRDefault="006A62F5" w:rsidP="006A62F5">
            <w:pPr>
              <w:jc w:val="left"/>
              <w:rPr>
                <w:b/>
              </w:rPr>
            </w:pPr>
            <w:r w:rsidRPr="00237853">
              <w:rPr>
                <w:b/>
              </w:rPr>
              <w:t>Beschreibung der projektspezifischen Tätigkeiten der mitarbeitenden Person</w:t>
            </w:r>
          </w:p>
          <w:p w14:paraId="75911B0A" w14:textId="510783CF" w:rsidR="006A62F5" w:rsidRPr="00237853" w:rsidRDefault="006A62F5" w:rsidP="006A62F5">
            <w:pPr>
              <w:jc w:val="left"/>
              <w:rPr>
                <w:b/>
              </w:rPr>
            </w:pPr>
            <w:r w:rsidRPr="00237853">
              <w:rPr>
                <w:b/>
              </w:rPr>
              <w:t>Hinweis: Bitte geben Sie die geplanten Tätigkeiten</w:t>
            </w:r>
            <w:r w:rsidR="005E5017" w:rsidRPr="00237853">
              <w:rPr>
                <w:b/>
              </w:rPr>
              <w:t xml:space="preserve"> im Projekt</w:t>
            </w:r>
            <w:r w:rsidRPr="00237853">
              <w:rPr>
                <w:b/>
              </w:rPr>
              <w:t xml:space="preserve"> möglichst genau an</w:t>
            </w:r>
            <w:r w:rsidR="001124AF">
              <w:rPr>
                <w:b/>
              </w:rPr>
              <w:t>.</w:t>
            </w:r>
          </w:p>
        </w:tc>
      </w:tr>
      <w:tr w:rsidR="006A62F5" w:rsidRPr="00237853" w14:paraId="6EC10560" w14:textId="77777777" w:rsidTr="001124AF">
        <w:tc>
          <w:tcPr>
            <w:tcW w:w="365" w:type="pct"/>
            <w:shd w:val="clear" w:color="auto" w:fill="004388" w:themeFill="text2"/>
          </w:tcPr>
          <w:p w14:paraId="692500DC" w14:textId="77777777" w:rsidR="006A62F5" w:rsidRPr="00237853" w:rsidRDefault="006A62F5" w:rsidP="001124AF">
            <w:pPr>
              <w:jc w:val="left"/>
              <w:rPr>
                <w:b/>
              </w:rPr>
            </w:pPr>
            <w:r w:rsidRPr="00237853">
              <w:rPr>
                <w:b/>
              </w:rPr>
              <w:t xml:space="preserve">Nr. </w:t>
            </w:r>
          </w:p>
        </w:tc>
        <w:tc>
          <w:tcPr>
            <w:tcW w:w="1574" w:type="pct"/>
            <w:shd w:val="clear" w:color="auto" w:fill="004388" w:themeFill="text2"/>
          </w:tcPr>
          <w:p w14:paraId="4B9EEE15" w14:textId="77777777" w:rsidR="006A62F5" w:rsidRPr="00237853" w:rsidRDefault="006A62F5" w:rsidP="001124AF">
            <w:pPr>
              <w:jc w:val="left"/>
              <w:rPr>
                <w:b/>
              </w:rPr>
            </w:pPr>
            <w:r w:rsidRPr="00237853">
              <w:rPr>
                <w:b/>
              </w:rPr>
              <w:t>Beschreibung projektspezifischer Tätigkeit</w:t>
            </w:r>
          </w:p>
        </w:tc>
        <w:tc>
          <w:tcPr>
            <w:tcW w:w="1418" w:type="pct"/>
            <w:shd w:val="clear" w:color="auto" w:fill="004388" w:themeFill="text2"/>
          </w:tcPr>
          <w:p w14:paraId="2B2086A1" w14:textId="57369AB1" w:rsidR="006A62F5" w:rsidRPr="00237853" w:rsidRDefault="006A62F5" w:rsidP="000F0072">
            <w:pPr>
              <w:jc w:val="left"/>
              <w:rPr>
                <w:b/>
              </w:rPr>
            </w:pPr>
            <w:r w:rsidRPr="00237853">
              <w:rPr>
                <w:b/>
              </w:rPr>
              <w:t>Anteil der geplanten (regelmäßigen) Arbeitszeit im Projekt</w:t>
            </w:r>
            <w:r w:rsidR="000F0072" w:rsidRPr="00237853">
              <w:rPr>
                <w:b/>
              </w:rPr>
              <w:t xml:space="preserve"> in %</w:t>
            </w:r>
          </w:p>
        </w:tc>
        <w:tc>
          <w:tcPr>
            <w:tcW w:w="1643" w:type="pct"/>
            <w:shd w:val="clear" w:color="auto" w:fill="004388" w:themeFill="text2"/>
          </w:tcPr>
          <w:p w14:paraId="19D990A7" w14:textId="4DA354D7" w:rsidR="006A62F5" w:rsidRPr="00237853" w:rsidRDefault="006A62F5" w:rsidP="001124AF">
            <w:pPr>
              <w:jc w:val="left"/>
              <w:rPr>
                <w:b/>
              </w:rPr>
            </w:pPr>
            <w:r w:rsidRPr="00237853">
              <w:rPr>
                <w:b/>
              </w:rPr>
              <w:t>Anzahl der geplante</w:t>
            </w:r>
            <w:r w:rsidR="00197E3C" w:rsidRPr="00237853">
              <w:rPr>
                <w:b/>
              </w:rPr>
              <w:t>n</w:t>
            </w:r>
            <w:r w:rsidRPr="00237853">
              <w:rPr>
                <w:b/>
              </w:rPr>
              <w:t xml:space="preserve"> Stunden (nur auszufüllen</w:t>
            </w:r>
            <w:r w:rsidR="00197E3C" w:rsidRPr="00237853">
              <w:rPr>
                <w:b/>
              </w:rPr>
              <w:t>,</w:t>
            </w:r>
            <w:r w:rsidRPr="00237853">
              <w:rPr>
                <w:b/>
              </w:rPr>
              <w:t xml:space="preserve"> wenn Abrechnung nach Stunden erfolgen soll)</w:t>
            </w:r>
          </w:p>
        </w:tc>
      </w:tr>
      <w:tr w:rsidR="006A62F5" w:rsidRPr="00237853" w14:paraId="7EB615A3" w14:textId="77777777" w:rsidTr="00E54021">
        <w:tc>
          <w:tcPr>
            <w:tcW w:w="365" w:type="pct"/>
            <w:shd w:val="clear" w:color="auto" w:fill="EFF7FF" w:themeFill="background2"/>
          </w:tcPr>
          <w:p w14:paraId="33B6AEAD" w14:textId="77777777" w:rsidR="006A62F5" w:rsidRPr="004203A6" w:rsidRDefault="006A62F5" w:rsidP="001124AF">
            <w:pPr>
              <w:jc w:val="left"/>
              <w:rPr>
                <w:color w:val="808080" w:themeColor="background1" w:themeShade="80"/>
              </w:rPr>
            </w:pPr>
            <w:r w:rsidRPr="004203A6">
              <w:rPr>
                <w:color w:val="808080" w:themeColor="background1" w:themeShade="80"/>
              </w:rPr>
              <w:t>1</w:t>
            </w:r>
          </w:p>
        </w:tc>
        <w:tc>
          <w:tcPr>
            <w:tcW w:w="1574" w:type="pct"/>
            <w:shd w:val="clear" w:color="auto" w:fill="EFF7FF" w:themeFill="background2"/>
          </w:tcPr>
          <w:p w14:paraId="0257E46A" w14:textId="77777777" w:rsidR="006A62F5" w:rsidRPr="004203A6" w:rsidRDefault="006A62F5" w:rsidP="001124AF">
            <w:pPr>
              <w:jc w:val="left"/>
              <w:rPr>
                <w:color w:val="808080" w:themeColor="background1" w:themeShade="80"/>
              </w:rPr>
            </w:pPr>
            <w:r w:rsidRPr="004203A6">
              <w:rPr>
                <w:color w:val="808080" w:themeColor="background1" w:themeShade="80"/>
              </w:rPr>
              <w:t>Administrative Tätigkeit (Erstellung von Einladungslisten für Workshop, Erstellung von E-Mail Text, Kommunikation mit Teilnehmenden)</w:t>
            </w:r>
          </w:p>
        </w:tc>
        <w:tc>
          <w:tcPr>
            <w:tcW w:w="1418" w:type="pct"/>
            <w:shd w:val="clear" w:color="auto" w:fill="EFF7FF" w:themeFill="background2"/>
          </w:tcPr>
          <w:p w14:paraId="00E26784" w14:textId="77777777" w:rsidR="006A62F5" w:rsidRPr="004203A6" w:rsidRDefault="006A62F5" w:rsidP="001124AF">
            <w:pPr>
              <w:jc w:val="left"/>
              <w:rPr>
                <w:color w:val="808080" w:themeColor="background1" w:themeShade="80"/>
              </w:rPr>
            </w:pPr>
            <w:r w:rsidRPr="004203A6">
              <w:rPr>
                <w:color w:val="808080" w:themeColor="background1" w:themeShade="80"/>
              </w:rPr>
              <w:t>10 %</w:t>
            </w:r>
          </w:p>
        </w:tc>
        <w:tc>
          <w:tcPr>
            <w:tcW w:w="1643" w:type="pct"/>
            <w:shd w:val="clear" w:color="auto" w:fill="EFF7FF" w:themeFill="background2"/>
          </w:tcPr>
          <w:p w14:paraId="08A9DE7E" w14:textId="77777777" w:rsidR="006A62F5" w:rsidRPr="00552539" w:rsidRDefault="006A62F5" w:rsidP="00552539">
            <w:pPr>
              <w:jc w:val="left"/>
            </w:pPr>
          </w:p>
        </w:tc>
      </w:tr>
      <w:tr w:rsidR="006A62F5" w:rsidRPr="00237853" w14:paraId="6FF4819E" w14:textId="77777777" w:rsidTr="00E54021">
        <w:tc>
          <w:tcPr>
            <w:tcW w:w="365" w:type="pct"/>
            <w:shd w:val="clear" w:color="auto" w:fill="EFF7FF" w:themeFill="background2"/>
          </w:tcPr>
          <w:p w14:paraId="18E28D12" w14:textId="77777777" w:rsidR="006A62F5" w:rsidRPr="004203A6" w:rsidRDefault="006A62F5" w:rsidP="001124AF">
            <w:pPr>
              <w:jc w:val="left"/>
              <w:rPr>
                <w:color w:val="808080" w:themeColor="background1" w:themeShade="80"/>
              </w:rPr>
            </w:pPr>
            <w:r w:rsidRPr="004203A6">
              <w:rPr>
                <w:color w:val="808080" w:themeColor="background1" w:themeShade="80"/>
              </w:rPr>
              <w:t>2</w:t>
            </w:r>
          </w:p>
        </w:tc>
        <w:tc>
          <w:tcPr>
            <w:tcW w:w="1574" w:type="pct"/>
            <w:shd w:val="clear" w:color="auto" w:fill="EFF7FF" w:themeFill="background2"/>
          </w:tcPr>
          <w:p w14:paraId="464ABDCF" w14:textId="6C2DD24A" w:rsidR="006A62F5" w:rsidRPr="004203A6" w:rsidRDefault="006A62F5" w:rsidP="001124AF">
            <w:pPr>
              <w:jc w:val="left"/>
              <w:rPr>
                <w:color w:val="808080" w:themeColor="background1" w:themeShade="80"/>
              </w:rPr>
            </w:pPr>
            <w:r w:rsidRPr="004203A6">
              <w:rPr>
                <w:color w:val="808080" w:themeColor="background1" w:themeShade="80"/>
              </w:rPr>
              <w:t>Inhaltlich</w:t>
            </w:r>
            <w:r w:rsidR="00D27264" w:rsidRPr="004203A6">
              <w:rPr>
                <w:color w:val="808080" w:themeColor="background1" w:themeShade="80"/>
              </w:rPr>
              <w:t>e</w:t>
            </w:r>
            <w:r w:rsidRPr="004203A6">
              <w:rPr>
                <w:color w:val="808080" w:themeColor="background1" w:themeShade="80"/>
              </w:rPr>
              <w:t xml:space="preserve"> Vorbereitung des Workshops (Erarbeitung der </w:t>
            </w:r>
            <w:r w:rsidRPr="004203A6">
              <w:rPr>
                <w:color w:val="808080" w:themeColor="background1" w:themeShade="80"/>
              </w:rPr>
              <w:lastRenderedPageBreak/>
              <w:t>Konzeption im Team, Erstellung der PPT)</w:t>
            </w:r>
          </w:p>
        </w:tc>
        <w:tc>
          <w:tcPr>
            <w:tcW w:w="1418" w:type="pct"/>
            <w:shd w:val="clear" w:color="auto" w:fill="EFF7FF" w:themeFill="background2"/>
          </w:tcPr>
          <w:p w14:paraId="3C6098F9" w14:textId="77777777" w:rsidR="006A62F5" w:rsidRPr="004203A6" w:rsidRDefault="006A62F5" w:rsidP="001124AF">
            <w:pPr>
              <w:jc w:val="left"/>
              <w:rPr>
                <w:color w:val="808080" w:themeColor="background1" w:themeShade="80"/>
              </w:rPr>
            </w:pPr>
            <w:r w:rsidRPr="004203A6">
              <w:rPr>
                <w:color w:val="808080" w:themeColor="background1" w:themeShade="80"/>
              </w:rPr>
              <w:lastRenderedPageBreak/>
              <w:t>30 %</w:t>
            </w:r>
          </w:p>
        </w:tc>
        <w:tc>
          <w:tcPr>
            <w:tcW w:w="1643" w:type="pct"/>
            <w:shd w:val="clear" w:color="auto" w:fill="EFF7FF" w:themeFill="background2"/>
          </w:tcPr>
          <w:p w14:paraId="60D95C13" w14:textId="77777777" w:rsidR="006A62F5" w:rsidRPr="00552539" w:rsidRDefault="006A62F5" w:rsidP="00552539">
            <w:pPr>
              <w:jc w:val="left"/>
            </w:pPr>
          </w:p>
        </w:tc>
      </w:tr>
      <w:tr w:rsidR="006A62F5" w:rsidRPr="00237853" w14:paraId="11076B3C" w14:textId="77777777" w:rsidTr="00E54021">
        <w:tc>
          <w:tcPr>
            <w:tcW w:w="365" w:type="pct"/>
            <w:shd w:val="clear" w:color="auto" w:fill="EFF7FF" w:themeFill="background2"/>
          </w:tcPr>
          <w:p w14:paraId="11B44F32" w14:textId="77777777" w:rsidR="006A62F5" w:rsidRPr="004203A6" w:rsidRDefault="006A62F5" w:rsidP="001124AF">
            <w:pPr>
              <w:jc w:val="left"/>
              <w:rPr>
                <w:color w:val="808080" w:themeColor="background1" w:themeShade="80"/>
              </w:rPr>
            </w:pPr>
            <w:r w:rsidRPr="004203A6">
              <w:rPr>
                <w:color w:val="808080" w:themeColor="background1" w:themeShade="80"/>
              </w:rPr>
              <w:t>3</w:t>
            </w:r>
          </w:p>
        </w:tc>
        <w:tc>
          <w:tcPr>
            <w:tcW w:w="1574" w:type="pct"/>
            <w:shd w:val="clear" w:color="auto" w:fill="EFF7FF" w:themeFill="background2"/>
          </w:tcPr>
          <w:p w14:paraId="4D4EF400" w14:textId="77777777" w:rsidR="006A62F5" w:rsidRPr="004203A6" w:rsidRDefault="006A62F5" w:rsidP="001124AF">
            <w:pPr>
              <w:jc w:val="left"/>
              <w:rPr>
                <w:color w:val="808080" w:themeColor="background1" w:themeShade="80"/>
              </w:rPr>
            </w:pPr>
            <w:r w:rsidRPr="004203A6">
              <w:rPr>
                <w:color w:val="808080" w:themeColor="background1" w:themeShade="80"/>
              </w:rPr>
              <w:t>Durchführung bzw. inhaltliches Input im Workshop (inhaltlicher Vortrag, Diskussion mit den Teilnehmenden)</w:t>
            </w:r>
          </w:p>
        </w:tc>
        <w:tc>
          <w:tcPr>
            <w:tcW w:w="1418" w:type="pct"/>
            <w:shd w:val="clear" w:color="auto" w:fill="EFF7FF" w:themeFill="background2"/>
          </w:tcPr>
          <w:p w14:paraId="68F37EBC" w14:textId="77777777" w:rsidR="006A62F5" w:rsidRPr="004203A6" w:rsidRDefault="006A62F5" w:rsidP="001124AF">
            <w:pPr>
              <w:jc w:val="left"/>
              <w:rPr>
                <w:color w:val="808080" w:themeColor="background1" w:themeShade="80"/>
              </w:rPr>
            </w:pPr>
            <w:r w:rsidRPr="004203A6">
              <w:rPr>
                <w:color w:val="808080" w:themeColor="background1" w:themeShade="80"/>
              </w:rPr>
              <w:t>20 %</w:t>
            </w:r>
          </w:p>
        </w:tc>
        <w:tc>
          <w:tcPr>
            <w:tcW w:w="1643" w:type="pct"/>
            <w:shd w:val="clear" w:color="auto" w:fill="EFF7FF" w:themeFill="background2"/>
          </w:tcPr>
          <w:p w14:paraId="6051F139" w14:textId="77777777" w:rsidR="006A62F5" w:rsidRPr="00552539" w:rsidRDefault="006A62F5" w:rsidP="00552539">
            <w:pPr>
              <w:jc w:val="left"/>
            </w:pPr>
          </w:p>
        </w:tc>
      </w:tr>
      <w:tr w:rsidR="006A62F5" w:rsidRPr="00237853" w14:paraId="480808F7" w14:textId="77777777" w:rsidTr="00E54021">
        <w:tc>
          <w:tcPr>
            <w:tcW w:w="365" w:type="pct"/>
            <w:shd w:val="clear" w:color="auto" w:fill="EFF7FF" w:themeFill="background2"/>
          </w:tcPr>
          <w:p w14:paraId="5B1E7BEC" w14:textId="77777777" w:rsidR="006A62F5" w:rsidRPr="004203A6" w:rsidRDefault="006A62F5" w:rsidP="001124AF">
            <w:pPr>
              <w:jc w:val="left"/>
              <w:rPr>
                <w:color w:val="808080" w:themeColor="background1" w:themeShade="80"/>
              </w:rPr>
            </w:pPr>
            <w:r w:rsidRPr="004203A6">
              <w:rPr>
                <w:color w:val="808080" w:themeColor="background1" w:themeShade="80"/>
              </w:rPr>
              <w:t>4</w:t>
            </w:r>
          </w:p>
        </w:tc>
        <w:tc>
          <w:tcPr>
            <w:tcW w:w="1574" w:type="pct"/>
            <w:shd w:val="clear" w:color="auto" w:fill="EFF7FF" w:themeFill="background2"/>
          </w:tcPr>
          <w:p w14:paraId="3B850419" w14:textId="77777777" w:rsidR="006A62F5" w:rsidRPr="004203A6" w:rsidRDefault="006A62F5" w:rsidP="001124AF">
            <w:pPr>
              <w:jc w:val="left"/>
              <w:rPr>
                <w:color w:val="808080" w:themeColor="background1" w:themeShade="80"/>
              </w:rPr>
            </w:pPr>
            <w:r w:rsidRPr="004203A6">
              <w:rPr>
                <w:color w:val="808080" w:themeColor="background1" w:themeShade="80"/>
              </w:rPr>
              <w:t>Inhaltliche Nachbereitung des Workshops (Zusammenfassung der Ergebnisse, Aufbereitung für Teilnehmende, Auswertung der Diskussion, Vorschlag für weiteres Vorgehen)</w:t>
            </w:r>
          </w:p>
        </w:tc>
        <w:tc>
          <w:tcPr>
            <w:tcW w:w="1418" w:type="pct"/>
            <w:shd w:val="clear" w:color="auto" w:fill="EFF7FF" w:themeFill="background2"/>
          </w:tcPr>
          <w:p w14:paraId="78FAF41E" w14:textId="2B8E2003" w:rsidR="006A62F5" w:rsidRPr="004203A6" w:rsidRDefault="003E0D1C" w:rsidP="001124AF">
            <w:pPr>
              <w:jc w:val="left"/>
              <w:rPr>
                <w:color w:val="808080" w:themeColor="background1" w:themeShade="80"/>
              </w:rPr>
            </w:pPr>
            <w:r w:rsidRPr="004203A6">
              <w:rPr>
                <w:color w:val="808080" w:themeColor="background1" w:themeShade="80"/>
              </w:rPr>
              <w:t>40 %</w:t>
            </w:r>
          </w:p>
        </w:tc>
        <w:tc>
          <w:tcPr>
            <w:tcW w:w="1643" w:type="pct"/>
            <w:shd w:val="clear" w:color="auto" w:fill="EFF7FF" w:themeFill="background2"/>
          </w:tcPr>
          <w:p w14:paraId="4E741636" w14:textId="77777777" w:rsidR="006A62F5" w:rsidRPr="00552539" w:rsidRDefault="006A62F5" w:rsidP="00552539">
            <w:pPr>
              <w:jc w:val="left"/>
            </w:pPr>
          </w:p>
        </w:tc>
      </w:tr>
    </w:tbl>
    <w:p w14:paraId="5F3538BE" w14:textId="77777777" w:rsidR="003D27A2" w:rsidRDefault="003D27A2" w:rsidP="001E13CD"/>
    <w:p w14:paraId="5B9D9F2D" w14:textId="31116D21" w:rsidR="007F38F6" w:rsidRPr="001124AF" w:rsidRDefault="007F38F6" w:rsidP="001E13CD">
      <w:pPr>
        <w:rPr>
          <w:rFonts w:asciiTheme="majorHAnsi" w:hAnsiTheme="majorHAnsi" w:cstheme="majorHAnsi"/>
        </w:rPr>
      </w:pPr>
      <w:r w:rsidRPr="001124AF">
        <w:rPr>
          <w:rFonts w:asciiTheme="majorHAnsi" w:hAnsiTheme="majorHAnsi" w:cstheme="majorHAnsi"/>
        </w:rPr>
        <w:t>Weitere Informationen (dienen als unterstützende Inform</w:t>
      </w:r>
      <w:r w:rsidR="001124AF">
        <w:rPr>
          <w:rFonts w:asciiTheme="majorHAnsi" w:hAnsiTheme="majorHAnsi" w:cstheme="majorHAnsi"/>
        </w:rPr>
        <w:t>ationen bei der Eingruppierung)</w:t>
      </w:r>
    </w:p>
    <w:p w14:paraId="546F3BA5" w14:textId="626078E9" w:rsidR="00067657" w:rsidRPr="003D27A2" w:rsidRDefault="007F38F6" w:rsidP="001E13CD">
      <w:r w:rsidRPr="003D27A2">
        <w:t xml:space="preserve">Hinweis: Für </w:t>
      </w:r>
      <w:r w:rsidR="00D21F9F" w:rsidRPr="003D27A2">
        <w:t>Personen mit fachlicher Expertise, die den</w:t>
      </w:r>
      <w:r w:rsidRPr="003D27A2">
        <w:t xml:space="preserve"> </w:t>
      </w:r>
      <w:r w:rsidR="000F0072">
        <w:t>Funktionsg</w:t>
      </w:r>
      <w:r w:rsidR="000F0072" w:rsidRPr="003D27A2">
        <w:t xml:space="preserve">ruppen </w:t>
      </w:r>
      <w:r w:rsidRPr="003D27A2">
        <w:t xml:space="preserve">1 und 2 </w:t>
      </w:r>
      <w:r w:rsidR="00067657" w:rsidRPr="003D27A2">
        <w:t>zugeordnet werden</w:t>
      </w:r>
      <w:r w:rsidR="00660B0B">
        <w:t>,</w:t>
      </w:r>
      <w:r w:rsidR="00067657" w:rsidRPr="003D27A2">
        <w:t xml:space="preserve"> gelten folgende Voraussetzungen:</w:t>
      </w:r>
    </w:p>
    <w:p w14:paraId="796E4993" w14:textId="6A138A66" w:rsidR="00894233" w:rsidRPr="003D27A2" w:rsidRDefault="007F38F6" w:rsidP="000F0072">
      <w:pPr>
        <w:pStyle w:val="Listenabsatz"/>
        <w:numPr>
          <w:ilvl w:val="0"/>
          <w:numId w:val="38"/>
        </w:numPr>
        <w:ind w:left="426" w:hanging="284"/>
      </w:pPr>
      <w:r w:rsidRPr="003D27A2">
        <w:t xml:space="preserve">einschlägiger </w:t>
      </w:r>
      <w:r w:rsidR="00067657" w:rsidRPr="003D27A2">
        <w:t xml:space="preserve">Hochschulabschluss und mind. 3 Jahre </w:t>
      </w:r>
      <w:r w:rsidR="00894233" w:rsidRPr="003D27A2">
        <w:t>Arbeitserfahrung im Bereich, der für die Tätigkeit im Projekt relevant ist</w:t>
      </w:r>
      <w:r w:rsidR="003E0D1C">
        <w:t>,</w:t>
      </w:r>
      <w:r w:rsidR="00892482">
        <w:t xml:space="preserve"> oder</w:t>
      </w:r>
    </w:p>
    <w:p w14:paraId="4C56A23D" w14:textId="0053325C" w:rsidR="00FC4474" w:rsidRPr="00E54021" w:rsidRDefault="00894233" w:rsidP="00E54021">
      <w:pPr>
        <w:pStyle w:val="Listenabsatz"/>
        <w:numPr>
          <w:ilvl w:val="0"/>
          <w:numId w:val="38"/>
        </w:numPr>
        <w:ind w:left="426" w:hanging="284"/>
      </w:pPr>
      <w:r w:rsidRPr="003D27A2">
        <w:t>einschlägiger Bildungsabschluss (kein Hochschulabschluss) und mind. 6 Jahre Arbeitserfahrung im Bereich, der für die Tätigkeit im Projekt relevant ist</w:t>
      </w:r>
      <w:r w:rsidR="003E0D1C">
        <w:t>.</w:t>
      </w:r>
    </w:p>
    <w:tbl>
      <w:tblPr>
        <w:tblStyle w:val="Tabellenraster"/>
        <w:tblW w:w="5000" w:type="pct"/>
        <w:tblLook w:val="04A0" w:firstRow="1" w:lastRow="0" w:firstColumn="1" w:lastColumn="0" w:noHBand="0" w:noVBand="1"/>
      </w:tblPr>
      <w:tblGrid>
        <w:gridCol w:w="4189"/>
        <w:gridCol w:w="4871"/>
      </w:tblGrid>
      <w:tr w:rsidR="004358A1" w:rsidRPr="00237853" w14:paraId="725C6826" w14:textId="77777777" w:rsidTr="0096771B">
        <w:tc>
          <w:tcPr>
            <w:tcW w:w="5000" w:type="pct"/>
            <w:gridSpan w:val="2"/>
            <w:shd w:val="clear" w:color="auto" w:fill="004388" w:themeFill="text2"/>
          </w:tcPr>
          <w:p w14:paraId="236E0918" w14:textId="441EB0A5" w:rsidR="004358A1" w:rsidRPr="00237853" w:rsidRDefault="004358A1" w:rsidP="001E13CD">
            <w:pPr>
              <w:rPr>
                <w:b/>
              </w:rPr>
            </w:pPr>
            <w:r w:rsidRPr="00237853">
              <w:rPr>
                <w:b/>
              </w:rPr>
              <w:t>Bildungsabschluss</w:t>
            </w:r>
            <w:r w:rsidR="009F3F9F">
              <w:rPr>
                <w:b/>
              </w:rPr>
              <w:t xml:space="preserve"> (verpflichtend für FG 1 und FG 2)</w:t>
            </w:r>
          </w:p>
          <w:p w14:paraId="057D9E30" w14:textId="503D9442" w:rsidR="004358A1" w:rsidRPr="00237853" w:rsidRDefault="004358A1" w:rsidP="001E13CD">
            <w:r w:rsidRPr="00237853">
              <w:rPr>
                <w:b/>
              </w:rPr>
              <w:t>Bitte machen Sie nähere Angaben zum höchsten Bildungsabschluss der mitarbeitenden Person</w:t>
            </w:r>
          </w:p>
        </w:tc>
      </w:tr>
      <w:tr w:rsidR="000B151A" w:rsidRPr="00237853" w14:paraId="124445B3" w14:textId="77777777" w:rsidTr="0096771B">
        <w:tc>
          <w:tcPr>
            <w:tcW w:w="2312" w:type="pct"/>
            <w:shd w:val="clear" w:color="auto" w:fill="004388" w:themeFill="text2"/>
          </w:tcPr>
          <w:p w14:paraId="5E1473C9" w14:textId="0015679F" w:rsidR="000B151A" w:rsidRPr="00237853" w:rsidRDefault="000B151A" w:rsidP="001E13CD">
            <w:pPr>
              <w:rPr>
                <w:b/>
              </w:rPr>
            </w:pPr>
            <w:r w:rsidRPr="00237853">
              <w:rPr>
                <w:b/>
              </w:rPr>
              <w:t>Datum des Abschlusses</w:t>
            </w:r>
          </w:p>
        </w:tc>
        <w:tc>
          <w:tcPr>
            <w:tcW w:w="2688" w:type="pct"/>
            <w:shd w:val="clear" w:color="auto" w:fill="EFF7FF" w:themeFill="background2"/>
          </w:tcPr>
          <w:p w14:paraId="51AADB22" w14:textId="0D762164" w:rsidR="000B151A" w:rsidRPr="004203A6" w:rsidRDefault="00CC29FF" w:rsidP="001E13CD">
            <w:pPr>
              <w:rPr>
                <w:color w:val="808080" w:themeColor="background1" w:themeShade="80"/>
              </w:rPr>
            </w:pPr>
            <w:r w:rsidRPr="004203A6">
              <w:rPr>
                <w:color w:val="808080" w:themeColor="background1" w:themeShade="80"/>
              </w:rPr>
              <w:t>TT.MM.</w:t>
            </w:r>
            <w:r w:rsidR="000B151A" w:rsidRPr="004203A6">
              <w:rPr>
                <w:color w:val="808080" w:themeColor="background1" w:themeShade="80"/>
              </w:rPr>
              <w:t>JJJJ</w:t>
            </w:r>
            <w:r w:rsidR="004358A1" w:rsidRPr="004203A6">
              <w:rPr>
                <w:color w:val="808080" w:themeColor="background1" w:themeShade="80"/>
              </w:rPr>
              <w:t xml:space="preserve"> (z.B. 05.10.2020)</w:t>
            </w:r>
          </w:p>
        </w:tc>
      </w:tr>
      <w:tr w:rsidR="000B151A" w:rsidRPr="00237853" w14:paraId="6A08B076" w14:textId="77777777" w:rsidTr="0096771B">
        <w:tc>
          <w:tcPr>
            <w:tcW w:w="2312" w:type="pct"/>
            <w:shd w:val="clear" w:color="auto" w:fill="004388" w:themeFill="text2"/>
          </w:tcPr>
          <w:p w14:paraId="7A026DD1" w14:textId="7CDAC808" w:rsidR="000B151A" w:rsidRPr="00237853" w:rsidRDefault="000B151A" w:rsidP="000B151A">
            <w:pPr>
              <w:rPr>
                <w:b/>
              </w:rPr>
            </w:pPr>
            <w:r w:rsidRPr="00237853">
              <w:rPr>
                <w:b/>
              </w:rPr>
              <w:t>Name der Bildungseinrichtung, Ort</w:t>
            </w:r>
          </w:p>
        </w:tc>
        <w:tc>
          <w:tcPr>
            <w:tcW w:w="2688" w:type="pct"/>
            <w:shd w:val="clear" w:color="auto" w:fill="EFF7FF" w:themeFill="background2"/>
          </w:tcPr>
          <w:p w14:paraId="4A3BE116" w14:textId="3FD11A7F" w:rsidR="000B151A" w:rsidRPr="004203A6" w:rsidRDefault="000B151A" w:rsidP="000B151A">
            <w:pPr>
              <w:rPr>
                <w:color w:val="808080" w:themeColor="background1" w:themeShade="80"/>
              </w:rPr>
            </w:pPr>
            <w:r w:rsidRPr="004203A6">
              <w:rPr>
                <w:color w:val="808080" w:themeColor="background1" w:themeShade="80"/>
              </w:rPr>
              <w:t>Name, Ort</w:t>
            </w:r>
            <w:r w:rsidR="004358A1" w:rsidRPr="004203A6">
              <w:rPr>
                <w:color w:val="808080" w:themeColor="background1" w:themeShade="80"/>
              </w:rPr>
              <w:t xml:space="preserve"> (z.B. Uni Regensburg, Regensburg)</w:t>
            </w:r>
          </w:p>
        </w:tc>
      </w:tr>
      <w:tr w:rsidR="000B151A" w:rsidRPr="00237853" w14:paraId="1750A5AD" w14:textId="77777777" w:rsidTr="0096771B">
        <w:tc>
          <w:tcPr>
            <w:tcW w:w="2312" w:type="pct"/>
            <w:shd w:val="clear" w:color="auto" w:fill="004388" w:themeFill="text2"/>
          </w:tcPr>
          <w:p w14:paraId="700CC640" w14:textId="48AF0F31" w:rsidR="000B151A" w:rsidRPr="00237853" w:rsidRDefault="000B151A" w:rsidP="000B151A">
            <w:pPr>
              <w:rPr>
                <w:b/>
              </w:rPr>
            </w:pPr>
            <w:r w:rsidRPr="00237853">
              <w:rPr>
                <w:b/>
              </w:rPr>
              <w:t>Bezeichnung des Bildungsabschlusses</w:t>
            </w:r>
          </w:p>
        </w:tc>
        <w:tc>
          <w:tcPr>
            <w:tcW w:w="2688" w:type="pct"/>
            <w:shd w:val="clear" w:color="auto" w:fill="EFF7FF" w:themeFill="background2"/>
          </w:tcPr>
          <w:p w14:paraId="351E7771" w14:textId="47F4C68C" w:rsidR="000B151A" w:rsidRPr="004203A6" w:rsidRDefault="004358A1" w:rsidP="000B151A">
            <w:pPr>
              <w:rPr>
                <w:color w:val="808080" w:themeColor="background1" w:themeShade="80"/>
              </w:rPr>
            </w:pPr>
            <w:r w:rsidRPr="004203A6">
              <w:rPr>
                <w:color w:val="808080" w:themeColor="background1" w:themeShade="80"/>
              </w:rPr>
              <w:t>(z.B. Forstwirtschaft)</w:t>
            </w:r>
          </w:p>
        </w:tc>
      </w:tr>
      <w:tr w:rsidR="000B151A" w:rsidRPr="00A84BC2" w14:paraId="4BB7AEF7" w14:textId="77777777" w:rsidTr="0096771B">
        <w:tc>
          <w:tcPr>
            <w:tcW w:w="2312" w:type="pct"/>
            <w:shd w:val="clear" w:color="auto" w:fill="004388" w:themeFill="text2"/>
          </w:tcPr>
          <w:p w14:paraId="60329CE5" w14:textId="07FDAF13" w:rsidR="000B151A" w:rsidRPr="00237853" w:rsidRDefault="000B151A" w:rsidP="000B151A">
            <w:pPr>
              <w:rPr>
                <w:b/>
              </w:rPr>
            </w:pPr>
            <w:r w:rsidRPr="00237853">
              <w:rPr>
                <w:b/>
              </w:rPr>
              <w:t>Erworbener akademischer Grad / Berufstitel</w:t>
            </w:r>
          </w:p>
        </w:tc>
        <w:tc>
          <w:tcPr>
            <w:tcW w:w="2688" w:type="pct"/>
            <w:shd w:val="clear" w:color="auto" w:fill="EFF7FF" w:themeFill="background2"/>
          </w:tcPr>
          <w:p w14:paraId="10B9F83A" w14:textId="47C01A65" w:rsidR="000B151A" w:rsidRPr="004203A6" w:rsidRDefault="004358A1" w:rsidP="000B151A">
            <w:pPr>
              <w:rPr>
                <w:color w:val="808080" w:themeColor="background1" w:themeShade="80"/>
                <w:lang w:val="en-GB"/>
              </w:rPr>
            </w:pPr>
            <w:r w:rsidRPr="004203A6">
              <w:rPr>
                <w:color w:val="808080" w:themeColor="background1" w:themeShade="80"/>
                <w:lang w:val="en-GB"/>
              </w:rPr>
              <w:t>(z.B. Master of Arts)</w:t>
            </w:r>
          </w:p>
        </w:tc>
      </w:tr>
    </w:tbl>
    <w:p w14:paraId="651361C6" w14:textId="0AB2B412" w:rsidR="00340006" w:rsidRDefault="00340006" w:rsidP="001E13CD">
      <w:pPr>
        <w:rPr>
          <w:lang w:val="en-GB"/>
        </w:rPr>
      </w:pPr>
    </w:p>
    <w:p w14:paraId="04B2C287" w14:textId="77777777" w:rsidR="00340006" w:rsidRDefault="00340006">
      <w:pPr>
        <w:spacing w:after="160" w:line="259" w:lineRule="auto"/>
        <w:jc w:val="left"/>
        <w:rPr>
          <w:lang w:val="en-GB"/>
        </w:rPr>
      </w:pPr>
      <w:r>
        <w:rPr>
          <w:lang w:val="en-GB"/>
        </w:rPr>
        <w:br w:type="page"/>
      </w:r>
    </w:p>
    <w:tbl>
      <w:tblPr>
        <w:tblStyle w:val="Tabellenraster"/>
        <w:tblW w:w="0" w:type="auto"/>
        <w:tblLook w:val="04A0" w:firstRow="1" w:lastRow="0" w:firstColumn="1" w:lastColumn="0" w:noHBand="0" w:noVBand="1"/>
      </w:tblPr>
      <w:tblGrid>
        <w:gridCol w:w="2243"/>
        <w:gridCol w:w="2329"/>
        <w:gridCol w:w="2280"/>
        <w:gridCol w:w="2208"/>
      </w:tblGrid>
      <w:tr w:rsidR="00D21F9F" w:rsidRPr="00237853" w14:paraId="2FF68D7F" w14:textId="6B4486DA" w:rsidTr="00C02651">
        <w:tc>
          <w:tcPr>
            <w:tcW w:w="9060" w:type="dxa"/>
            <w:gridSpan w:val="4"/>
            <w:shd w:val="clear" w:color="auto" w:fill="004388" w:themeFill="text2"/>
          </w:tcPr>
          <w:p w14:paraId="5AF03321" w14:textId="3E9A5040" w:rsidR="00D21F9F" w:rsidRPr="00237853" w:rsidRDefault="00065FF0" w:rsidP="001E13CD">
            <w:pPr>
              <w:rPr>
                <w:b/>
              </w:rPr>
            </w:pPr>
            <w:r>
              <w:rPr>
                <w:b/>
              </w:rPr>
              <w:lastRenderedPageBreak/>
              <w:t>B</w:t>
            </w:r>
            <w:r w:rsidR="00894233">
              <w:rPr>
                <w:b/>
              </w:rPr>
              <w:t>erufliche Kompetenzen</w:t>
            </w:r>
            <w:r w:rsidR="00894233" w:rsidRPr="00237853">
              <w:rPr>
                <w:b/>
              </w:rPr>
              <w:t xml:space="preserve"> </w:t>
            </w:r>
            <w:r w:rsidR="009F3F9F">
              <w:rPr>
                <w:b/>
              </w:rPr>
              <w:t>(verpflichtend für FG 1 und FG 2)</w:t>
            </w:r>
          </w:p>
          <w:p w14:paraId="3EF64F5C" w14:textId="6B1F1B53" w:rsidR="00D21F9F" w:rsidRPr="00237853" w:rsidRDefault="00D21F9F" w:rsidP="00894233">
            <w:r w:rsidRPr="00237853">
              <w:rPr>
                <w:b/>
              </w:rPr>
              <w:t xml:space="preserve">Beschreiben Sie die </w:t>
            </w:r>
            <w:r w:rsidR="00067657">
              <w:rPr>
                <w:b/>
              </w:rPr>
              <w:t>für die Tätigkeit im Projekt relevante Arbeitserfahrung</w:t>
            </w:r>
            <w:r w:rsidR="00FF0014">
              <w:rPr>
                <w:b/>
              </w:rPr>
              <w:t>, Schulungen, Zertifikate und ggf. Veröffentlichungen</w:t>
            </w:r>
            <w:r w:rsidR="00067657" w:rsidRPr="00237853">
              <w:rPr>
                <w:b/>
              </w:rPr>
              <w:t xml:space="preserve"> </w:t>
            </w:r>
            <w:r w:rsidRPr="00237853">
              <w:rPr>
                <w:b/>
              </w:rPr>
              <w:t>der mitarbeitenden Person</w:t>
            </w:r>
            <w:r w:rsidR="003E0D1C">
              <w:rPr>
                <w:b/>
              </w:rPr>
              <w:t>.</w:t>
            </w:r>
          </w:p>
        </w:tc>
      </w:tr>
      <w:tr w:rsidR="00FF0014" w:rsidRPr="00237853" w14:paraId="2719055D" w14:textId="77777777" w:rsidTr="00C02651">
        <w:tc>
          <w:tcPr>
            <w:tcW w:w="9060" w:type="dxa"/>
            <w:gridSpan w:val="4"/>
            <w:shd w:val="clear" w:color="auto" w:fill="004388" w:themeFill="text2"/>
          </w:tcPr>
          <w:p w14:paraId="6C2D761C" w14:textId="0A1133B1" w:rsidR="00FF0014" w:rsidRPr="00237853" w:rsidDel="00894233" w:rsidRDefault="00FF0014" w:rsidP="001E13CD">
            <w:pPr>
              <w:rPr>
                <w:b/>
              </w:rPr>
            </w:pPr>
            <w:r>
              <w:rPr>
                <w:b/>
              </w:rPr>
              <w:t>Berufserfahrung</w:t>
            </w:r>
          </w:p>
        </w:tc>
      </w:tr>
      <w:tr w:rsidR="00D21F9F" w:rsidRPr="00237853" w14:paraId="3D35AB74" w14:textId="0A4F4122" w:rsidTr="0040094D">
        <w:tc>
          <w:tcPr>
            <w:tcW w:w="2243" w:type="dxa"/>
            <w:shd w:val="clear" w:color="auto" w:fill="004388" w:themeFill="text2"/>
          </w:tcPr>
          <w:p w14:paraId="37AF6115" w14:textId="0235EF9E" w:rsidR="00D21F9F" w:rsidRPr="00237853" w:rsidRDefault="00D21F9F" w:rsidP="001E13CD">
            <w:r w:rsidRPr="00237853">
              <w:t>Nr.</w:t>
            </w:r>
          </w:p>
        </w:tc>
        <w:tc>
          <w:tcPr>
            <w:tcW w:w="2329" w:type="dxa"/>
            <w:shd w:val="clear" w:color="auto" w:fill="004388" w:themeFill="text2"/>
          </w:tcPr>
          <w:p w14:paraId="5CCBCB56" w14:textId="2CBEC0A9" w:rsidR="00D21F9F" w:rsidRPr="00237853" w:rsidRDefault="00D21F9F" w:rsidP="001E13CD">
            <w:r w:rsidRPr="00237853">
              <w:t>von</w:t>
            </w:r>
          </w:p>
          <w:p w14:paraId="209F0FD0" w14:textId="7C721D66" w:rsidR="00D21F9F" w:rsidRPr="00237853" w:rsidRDefault="00CC29FF" w:rsidP="001E13CD">
            <w:r>
              <w:t>(MM/</w:t>
            </w:r>
            <w:r w:rsidR="00D21F9F" w:rsidRPr="00237853">
              <w:t>JJJJ)</w:t>
            </w:r>
          </w:p>
        </w:tc>
        <w:tc>
          <w:tcPr>
            <w:tcW w:w="2280" w:type="dxa"/>
            <w:shd w:val="clear" w:color="auto" w:fill="004388" w:themeFill="text2"/>
          </w:tcPr>
          <w:p w14:paraId="709E237B" w14:textId="2A3CF431" w:rsidR="00D21F9F" w:rsidRPr="00237853" w:rsidRDefault="00D21F9F" w:rsidP="001E13CD">
            <w:r w:rsidRPr="00237853">
              <w:t>bis</w:t>
            </w:r>
          </w:p>
          <w:p w14:paraId="112E6DC4" w14:textId="31D39B06" w:rsidR="00D21F9F" w:rsidRPr="00237853" w:rsidRDefault="00D21F9F" w:rsidP="001E13CD">
            <w:r w:rsidRPr="00237853">
              <w:t>(MM/JJJJ)</w:t>
            </w:r>
          </w:p>
        </w:tc>
        <w:tc>
          <w:tcPr>
            <w:tcW w:w="2208" w:type="dxa"/>
            <w:shd w:val="clear" w:color="auto" w:fill="004388" w:themeFill="text2"/>
          </w:tcPr>
          <w:p w14:paraId="1D827E7C" w14:textId="49D0CC14" w:rsidR="00D21F9F" w:rsidRPr="00237853" w:rsidRDefault="00D21F9F" w:rsidP="001E13CD">
            <w:r w:rsidRPr="00237853">
              <w:t>Arbeitgeber</w:t>
            </w:r>
          </w:p>
        </w:tc>
      </w:tr>
      <w:tr w:rsidR="00D21F9F" w:rsidRPr="00237853" w14:paraId="14DE9565" w14:textId="323B1950" w:rsidTr="0040094D">
        <w:tc>
          <w:tcPr>
            <w:tcW w:w="2243" w:type="dxa"/>
            <w:shd w:val="clear" w:color="auto" w:fill="EFF7FF" w:themeFill="background2"/>
          </w:tcPr>
          <w:p w14:paraId="5F94B63C" w14:textId="551B255F" w:rsidR="00D21F9F" w:rsidRPr="004203A6" w:rsidRDefault="00D21F9F" w:rsidP="001E13CD">
            <w:pPr>
              <w:rPr>
                <w:color w:val="808080" w:themeColor="background1" w:themeShade="80"/>
              </w:rPr>
            </w:pPr>
            <w:r w:rsidRPr="004203A6">
              <w:rPr>
                <w:color w:val="808080" w:themeColor="background1" w:themeShade="80"/>
              </w:rPr>
              <w:t>1.</w:t>
            </w:r>
          </w:p>
        </w:tc>
        <w:tc>
          <w:tcPr>
            <w:tcW w:w="2329" w:type="dxa"/>
            <w:shd w:val="clear" w:color="auto" w:fill="EFF7FF" w:themeFill="background2"/>
          </w:tcPr>
          <w:p w14:paraId="4EFF6445" w14:textId="196CFF5F" w:rsidR="00D21F9F" w:rsidRPr="004203A6" w:rsidRDefault="00CC29FF" w:rsidP="001E13CD">
            <w:pPr>
              <w:rPr>
                <w:color w:val="808080" w:themeColor="background1" w:themeShade="80"/>
              </w:rPr>
            </w:pPr>
            <w:r w:rsidRPr="004203A6">
              <w:rPr>
                <w:color w:val="808080" w:themeColor="background1" w:themeShade="80"/>
              </w:rPr>
              <w:t>05/</w:t>
            </w:r>
            <w:r w:rsidR="00D21F9F" w:rsidRPr="004203A6">
              <w:rPr>
                <w:color w:val="808080" w:themeColor="background1" w:themeShade="80"/>
              </w:rPr>
              <w:t>2020</w:t>
            </w:r>
          </w:p>
        </w:tc>
        <w:tc>
          <w:tcPr>
            <w:tcW w:w="2280" w:type="dxa"/>
            <w:shd w:val="clear" w:color="auto" w:fill="EFF7FF" w:themeFill="background2"/>
          </w:tcPr>
          <w:p w14:paraId="36B690D2" w14:textId="75FE917C" w:rsidR="00D21F9F" w:rsidRPr="004203A6" w:rsidRDefault="00CC29FF" w:rsidP="001E13CD">
            <w:pPr>
              <w:rPr>
                <w:color w:val="808080" w:themeColor="background1" w:themeShade="80"/>
              </w:rPr>
            </w:pPr>
            <w:r w:rsidRPr="004203A6">
              <w:rPr>
                <w:color w:val="808080" w:themeColor="background1" w:themeShade="80"/>
              </w:rPr>
              <w:t>06/</w:t>
            </w:r>
            <w:r w:rsidR="00D21F9F" w:rsidRPr="004203A6">
              <w:rPr>
                <w:color w:val="808080" w:themeColor="background1" w:themeShade="80"/>
              </w:rPr>
              <w:t>2022</w:t>
            </w:r>
          </w:p>
        </w:tc>
        <w:tc>
          <w:tcPr>
            <w:tcW w:w="2208" w:type="dxa"/>
            <w:shd w:val="clear" w:color="auto" w:fill="EFF7FF" w:themeFill="background2"/>
          </w:tcPr>
          <w:p w14:paraId="2046E9BB" w14:textId="45D02915" w:rsidR="00D21F9F" w:rsidRPr="004203A6" w:rsidRDefault="00D21F9F" w:rsidP="001E13CD">
            <w:pPr>
              <w:rPr>
                <w:color w:val="808080" w:themeColor="background1" w:themeShade="80"/>
              </w:rPr>
            </w:pPr>
            <w:r w:rsidRPr="004203A6">
              <w:rPr>
                <w:color w:val="808080" w:themeColor="background1" w:themeShade="80"/>
              </w:rPr>
              <w:t>Hochschule Amberg</w:t>
            </w:r>
          </w:p>
        </w:tc>
      </w:tr>
      <w:tr w:rsidR="00D21F9F" w:rsidRPr="00237853" w14:paraId="29B5EBC7" w14:textId="5B817257" w:rsidTr="0040094D">
        <w:tc>
          <w:tcPr>
            <w:tcW w:w="2243" w:type="dxa"/>
            <w:shd w:val="clear" w:color="auto" w:fill="EFF7FF" w:themeFill="background2"/>
          </w:tcPr>
          <w:p w14:paraId="5069FC86" w14:textId="77777777" w:rsidR="00D21F9F" w:rsidRPr="00237853" w:rsidRDefault="00D21F9F" w:rsidP="001E13CD"/>
        </w:tc>
        <w:tc>
          <w:tcPr>
            <w:tcW w:w="2329" w:type="dxa"/>
            <w:shd w:val="clear" w:color="auto" w:fill="EFF7FF" w:themeFill="background2"/>
          </w:tcPr>
          <w:p w14:paraId="3A15F3A5" w14:textId="671FF795" w:rsidR="00D21F9F" w:rsidRPr="00237853" w:rsidRDefault="00D21F9F" w:rsidP="00CC29FF">
            <w:pPr>
              <w:jc w:val="left"/>
            </w:pPr>
          </w:p>
        </w:tc>
        <w:tc>
          <w:tcPr>
            <w:tcW w:w="2280" w:type="dxa"/>
            <w:shd w:val="clear" w:color="auto" w:fill="EFF7FF" w:themeFill="background2"/>
          </w:tcPr>
          <w:p w14:paraId="7730E45E" w14:textId="77777777" w:rsidR="00D21F9F" w:rsidRPr="00237853" w:rsidRDefault="00D21F9F" w:rsidP="00CC29FF">
            <w:pPr>
              <w:jc w:val="left"/>
            </w:pPr>
          </w:p>
        </w:tc>
        <w:tc>
          <w:tcPr>
            <w:tcW w:w="2208" w:type="dxa"/>
            <w:shd w:val="clear" w:color="auto" w:fill="EFF7FF" w:themeFill="background2"/>
          </w:tcPr>
          <w:p w14:paraId="100C516B" w14:textId="77777777" w:rsidR="00D21F9F" w:rsidRPr="00237853" w:rsidRDefault="00D21F9F" w:rsidP="00CC29FF">
            <w:pPr>
              <w:jc w:val="left"/>
            </w:pPr>
          </w:p>
        </w:tc>
      </w:tr>
      <w:tr w:rsidR="00D21F9F" w:rsidRPr="00237853" w14:paraId="3918D3C8" w14:textId="1EAE6993" w:rsidTr="0040094D">
        <w:tc>
          <w:tcPr>
            <w:tcW w:w="2243" w:type="dxa"/>
            <w:shd w:val="clear" w:color="auto" w:fill="EFF7FF" w:themeFill="background2"/>
          </w:tcPr>
          <w:p w14:paraId="0082DC7B" w14:textId="77777777" w:rsidR="00D21F9F" w:rsidRPr="00237853" w:rsidRDefault="00D21F9F" w:rsidP="001E13CD"/>
        </w:tc>
        <w:tc>
          <w:tcPr>
            <w:tcW w:w="2329" w:type="dxa"/>
            <w:shd w:val="clear" w:color="auto" w:fill="EFF7FF" w:themeFill="background2"/>
          </w:tcPr>
          <w:p w14:paraId="4BEB7497" w14:textId="27764D5E" w:rsidR="00D21F9F" w:rsidRPr="00237853" w:rsidRDefault="00D21F9F" w:rsidP="00CC29FF">
            <w:pPr>
              <w:jc w:val="left"/>
            </w:pPr>
          </w:p>
        </w:tc>
        <w:tc>
          <w:tcPr>
            <w:tcW w:w="2280" w:type="dxa"/>
            <w:shd w:val="clear" w:color="auto" w:fill="EFF7FF" w:themeFill="background2"/>
          </w:tcPr>
          <w:p w14:paraId="22E4A84A" w14:textId="77777777" w:rsidR="00D21F9F" w:rsidRPr="00237853" w:rsidRDefault="00D21F9F" w:rsidP="00CC29FF">
            <w:pPr>
              <w:jc w:val="left"/>
            </w:pPr>
          </w:p>
        </w:tc>
        <w:tc>
          <w:tcPr>
            <w:tcW w:w="2208" w:type="dxa"/>
            <w:shd w:val="clear" w:color="auto" w:fill="EFF7FF" w:themeFill="background2"/>
          </w:tcPr>
          <w:p w14:paraId="2414FD54" w14:textId="77777777" w:rsidR="00D21F9F" w:rsidRPr="00237853" w:rsidRDefault="00D21F9F" w:rsidP="00CC29FF">
            <w:pPr>
              <w:jc w:val="left"/>
            </w:pPr>
          </w:p>
        </w:tc>
      </w:tr>
      <w:tr w:rsidR="00FF0014" w:rsidRPr="00237853" w14:paraId="1E7F888A" w14:textId="77777777" w:rsidTr="0040094D">
        <w:tc>
          <w:tcPr>
            <w:tcW w:w="9060" w:type="dxa"/>
            <w:gridSpan w:val="4"/>
            <w:shd w:val="clear" w:color="auto" w:fill="004388" w:themeFill="text2"/>
          </w:tcPr>
          <w:p w14:paraId="74273094" w14:textId="01C087D3" w:rsidR="00FF0014" w:rsidRPr="00237853" w:rsidRDefault="00FF0014" w:rsidP="00CC29FF">
            <w:pPr>
              <w:jc w:val="left"/>
            </w:pPr>
            <w:r>
              <w:t>Zertifikate</w:t>
            </w:r>
            <w:r w:rsidR="0040094D">
              <w:t xml:space="preserve"> </w:t>
            </w:r>
            <w:r>
              <w:t xml:space="preserve">/ Schulungen </w:t>
            </w:r>
          </w:p>
        </w:tc>
      </w:tr>
      <w:tr w:rsidR="00FF0014" w:rsidRPr="00237853" w14:paraId="2A3C76F1" w14:textId="77777777" w:rsidTr="0040094D">
        <w:tc>
          <w:tcPr>
            <w:tcW w:w="2243" w:type="dxa"/>
            <w:shd w:val="clear" w:color="auto" w:fill="004388" w:themeFill="text2"/>
          </w:tcPr>
          <w:p w14:paraId="7FF85658" w14:textId="5323AA44" w:rsidR="00FF0014" w:rsidRPr="00237853" w:rsidRDefault="00FF0014" w:rsidP="001E13CD">
            <w:r>
              <w:t>Nr.</w:t>
            </w:r>
          </w:p>
        </w:tc>
        <w:tc>
          <w:tcPr>
            <w:tcW w:w="4609" w:type="dxa"/>
            <w:gridSpan w:val="2"/>
            <w:shd w:val="clear" w:color="auto" w:fill="004388" w:themeFill="text2"/>
          </w:tcPr>
          <w:p w14:paraId="531EF512" w14:textId="7195834E" w:rsidR="00FF0014" w:rsidRPr="00237853" w:rsidRDefault="00FF0014" w:rsidP="00CC29FF">
            <w:pPr>
              <w:jc w:val="left"/>
            </w:pPr>
            <w:r>
              <w:t>Titel Zertifikat</w:t>
            </w:r>
            <w:r w:rsidR="0040094D">
              <w:t xml:space="preserve"> </w:t>
            </w:r>
            <w:r>
              <w:t>/ Schulung</w:t>
            </w:r>
          </w:p>
        </w:tc>
        <w:tc>
          <w:tcPr>
            <w:tcW w:w="2208" w:type="dxa"/>
            <w:shd w:val="clear" w:color="auto" w:fill="004388" w:themeFill="text2"/>
          </w:tcPr>
          <w:p w14:paraId="65AC9E29" w14:textId="73BFE8A0" w:rsidR="00FF0014" w:rsidRPr="00237853" w:rsidRDefault="00FF0014" w:rsidP="00CC29FF">
            <w:pPr>
              <w:jc w:val="left"/>
            </w:pPr>
            <w:r>
              <w:t>Datum</w:t>
            </w:r>
          </w:p>
        </w:tc>
      </w:tr>
      <w:tr w:rsidR="00ED4A57" w:rsidRPr="00237853" w14:paraId="76AB1269" w14:textId="77777777" w:rsidTr="0040094D">
        <w:tc>
          <w:tcPr>
            <w:tcW w:w="2243" w:type="dxa"/>
            <w:shd w:val="clear" w:color="auto" w:fill="EFF7FF" w:themeFill="background2"/>
          </w:tcPr>
          <w:p w14:paraId="6F2274E2" w14:textId="3522F457" w:rsidR="00ED4A57" w:rsidRPr="004203A6" w:rsidRDefault="00ED4A57" w:rsidP="001E13CD">
            <w:pPr>
              <w:rPr>
                <w:color w:val="808080" w:themeColor="background1" w:themeShade="80"/>
              </w:rPr>
            </w:pPr>
            <w:r w:rsidRPr="004203A6">
              <w:rPr>
                <w:color w:val="808080" w:themeColor="background1" w:themeShade="80"/>
              </w:rPr>
              <w:t>1</w:t>
            </w:r>
          </w:p>
        </w:tc>
        <w:tc>
          <w:tcPr>
            <w:tcW w:w="4609" w:type="dxa"/>
            <w:gridSpan w:val="2"/>
            <w:shd w:val="clear" w:color="auto" w:fill="EFF7FF" w:themeFill="background2"/>
          </w:tcPr>
          <w:p w14:paraId="2CF54565" w14:textId="31BF2AFB" w:rsidR="00ED4A57" w:rsidRPr="004203A6" w:rsidRDefault="00ED4A57" w:rsidP="00CC29FF">
            <w:pPr>
              <w:jc w:val="left"/>
              <w:rPr>
                <w:color w:val="808080" w:themeColor="background1" w:themeShade="80"/>
              </w:rPr>
            </w:pPr>
            <w:r w:rsidRPr="004203A6">
              <w:rPr>
                <w:color w:val="808080" w:themeColor="background1" w:themeShade="80"/>
              </w:rPr>
              <w:t>Weiterbildung Projektmanagement</w:t>
            </w:r>
          </w:p>
        </w:tc>
        <w:tc>
          <w:tcPr>
            <w:tcW w:w="2208" w:type="dxa"/>
            <w:shd w:val="clear" w:color="auto" w:fill="EFF7FF" w:themeFill="background2"/>
          </w:tcPr>
          <w:p w14:paraId="587409DC" w14:textId="53F103F1" w:rsidR="00ED4A57" w:rsidRPr="004203A6" w:rsidRDefault="00ED4A57" w:rsidP="00CC29FF">
            <w:pPr>
              <w:jc w:val="left"/>
              <w:rPr>
                <w:color w:val="808080" w:themeColor="background1" w:themeShade="80"/>
              </w:rPr>
            </w:pPr>
            <w:r w:rsidRPr="004203A6">
              <w:rPr>
                <w:color w:val="808080" w:themeColor="background1" w:themeShade="80"/>
              </w:rPr>
              <w:t>15.02.2022</w:t>
            </w:r>
          </w:p>
        </w:tc>
      </w:tr>
      <w:tr w:rsidR="00ED4A57" w:rsidRPr="00237853" w14:paraId="39FEC788" w14:textId="77777777" w:rsidTr="0040094D">
        <w:tc>
          <w:tcPr>
            <w:tcW w:w="2243" w:type="dxa"/>
            <w:shd w:val="clear" w:color="auto" w:fill="EFF7FF" w:themeFill="background2"/>
          </w:tcPr>
          <w:p w14:paraId="42AD9275" w14:textId="77777777" w:rsidR="00ED4A57" w:rsidRPr="00237853" w:rsidRDefault="00ED4A57" w:rsidP="001E13CD"/>
        </w:tc>
        <w:tc>
          <w:tcPr>
            <w:tcW w:w="4609" w:type="dxa"/>
            <w:gridSpan w:val="2"/>
            <w:shd w:val="clear" w:color="auto" w:fill="EFF7FF" w:themeFill="background2"/>
          </w:tcPr>
          <w:p w14:paraId="666D8A5E" w14:textId="77777777" w:rsidR="00ED4A57" w:rsidRPr="00237853" w:rsidRDefault="00ED4A57" w:rsidP="00CC29FF">
            <w:pPr>
              <w:jc w:val="left"/>
            </w:pPr>
          </w:p>
        </w:tc>
        <w:tc>
          <w:tcPr>
            <w:tcW w:w="2208" w:type="dxa"/>
            <w:shd w:val="clear" w:color="auto" w:fill="EFF7FF" w:themeFill="background2"/>
          </w:tcPr>
          <w:p w14:paraId="136237AE" w14:textId="77777777" w:rsidR="00ED4A57" w:rsidRPr="00237853" w:rsidRDefault="00ED4A57" w:rsidP="00CC29FF">
            <w:pPr>
              <w:jc w:val="left"/>
            </w:pPr>
          </w:p>
        </w:tc>
      </w:tr>
      <w:tr w:rsidR="00ED4A57" w:rsidRPr="00237853" w14:paraId="5FC034BA" w14:textId="77777777" w:rsidTr="0040094D">
        <w:tc>
          <w:tcPr>
            <w:tcW w:w="9060" w:type="dxa"/>
            <w:gridSpan w:val="4"/>
            <w:shd w:val="clear" w:color="auto" w:fill="004388" w:themeFill="text2"/>
          </w:tcPr>
          <w:p w14:paraId="33F52CB0" w14:textId="15D6952F" w:rsidR="00ED4A57" w:rsidRPr="00237853" w:rsidRDefault="00ED4A57" w:rsidP="00CC29FF">
            <w:pPr>
              <w:jc w:val="left"/>
            </w:pPr>
            <w:r>
              <w:t>Veröffentlichungen (optional)</w:t>
            </w:r>
          </w:p>
        </w:tc>
      </w:tr>
      <w:tr w:rsidR="00ED4A57" w:rsidRPr="00237853" w14:paraId="4956F183" w14:textId="77777777" w:rsidTr="0040094D">
        <w:tc>
          <w:tcPr>
            <w:tcW w:w="2243" w:type="dxa"/>
            <w:shd w:val="clear" w:color="auto" w:fill="004388" w:themeFill="text2"/>
          </w:tcPr>
          <w:p w14:paraId="3710D509" w14:textId="5DE7C59F" w:rsidR="00ED4A57" w:rsidRPr="00237853" w:rsidRDefault="00ED4A57" w:rsidP="001E13CD">
            <w:r>
              <w:t>Nr.</w:t>
            </w:r>
          </w:p>
        </w:tc>
        <w:tc>
          <w:tcPr>
            <w:tcW w:w="4609" w:type="dxa"/>
            <w:gridSpan w:val="2"/>
            <w:shd w:val="clear" w:color="auto" w:fill="004388" w:themeFill="text2"/>
          </w:tcPr>
          <w:p w14:paraId="1CAEA597" w14:textId="2966568A" w:rsidR="00ED4A57" w:rsidRPr="00237853" w:rsidRDefault="00ED4A57" w:rsidP="00CC29FF">
            <w:pPr>
              <w:jc w:val="left"/>
            </w:pPr>
            <w:r>
              <w:t>Titel</w:t>
            </w:r>
          </w:p>
        </w:tc>
        <w:tc>
          <w:tcPr>
            <w:tcW w:w="2208" w:type="dxa"/>
            <w:shd w:val="clear" w:color="auto" w:fill="004388" w:themeFill="text2"/>
          </w:tcPr>
          <w:p w14:paraId="73136001" w14:textId="51D4954B" w:rsidR="00ED4A57" w:rsidRPr="00237853" w:rsidRDefault="00ED4A57" w:rsidP="00CC29FF">
            <w:pPr>
              <w:jc w:val="left"/>
            </w:pPr>
            <w:r>
              <w:t>Erscheinungsjahr</w:t>
            </w:r>
          </w:p>
        </w:tc>
      </w:tr>
      <w:tr w:rsidR="00ED4A57" w:rsidRPr="00237853" w14:paraId="48E52684" w14:textId="77777777" w:rsidTr="0040094D">
        <w:tc>
          <w:tcPr>
            <w:tcW w:w="2243" w:type="dxa"/>
            <w:shd w:val="clear" w:color="auto" w:fill="EFF7FF" w:themeFill="background2"/>
          </w:tcPr>
          <w:p w14:paraId="6A7F912C" w14:textId="03C0B0E9" w:rsidR="00ED4A57" w:rsidRPr="004203A6" w:rsidRDefault="00ED4A57" w:rsidP="001E13CD">
            <w:pPr>
              <w:rPr>
                <w:color w:val="808080" w:themeColor="background1" w:themeShade="80"/>
              </w:rPr>
            </w:pPr>
            <w:r w:rsidRPr="004203A6">
              <w:rPr>
                <w:color w:val="808080" w:themeColor="background1" w:themeShade="80"/>
              </w:rPr>
              <w:t>1</w:t>
            </w:r>
          </w:p>
        </w:tc>
        <w:tc>
          <w:tcPr>
            <w:tcW w:w="4609" w:type="dxa"/>
            <w:gridSpan w:val="2"/>
            <w:shd w:val="clear" w:color="auto" w:fill="EFF7FF" w:themeFill="background2"/>
          </w:tcPr>
          <w:p w14:paraId="534047E5" w14:textId="713FC148" w:rsidR="00ED4A57" w:rsidRPr="004203A6" w:rsidRDefault="00DC6593" w:rsidP="00CC29FF">
            <w:pPr>
              <w:jc w:val="left"/>
              <w:rPr>
                <w:color w:val="808080" w:themeColor="background1" w:themeShade="80"/>
              </w:rPr>
            </w:pPr>
            <w:r w:rsidRPr="004203A6">
              <w:rPr>
                <w:color w:val="808080" w:themeColor="background1" w:themeShade="80"/>
              </w:rPr>
              <w:t>Sozioökonomische Analyse Grenzraum Bayern-Tschechien</w:t>
            </w:r>
          </w:p>
        </w:tc>
        <w:tc>
          <w:tcPr>
            <w:tcW w:w="2208" w:type="dxa"/>
            <w:shd w:val="clear" w:color="auto" w:fill="EFF7FF" w:themeFill="background2"/>
          </w:tcPr>
          <w:p w14:paraId="6413064A" w14:textId="18EA9905" w:rsidR="00ED4A57" w:rsidRPr="004203A6" w:rsidRDefault="00ED4A57" w:rsidP="00CC29FF">
            <w:pPr>
              <w:jc w:val="left"/>
              <w:rPr>
                <w:color w:val="808080" w:themeColor="background1" w:themeShade="80"/>
              </w:rPr>
            </w:pPr>
            <w:r w:rsidRPr="004203A6">
              <w:rPr>
                <w:color w:val="808080" w:themeColor="background1" w:themeShade="80"/>
              </w:rPr>
              <w:t>20</w:t>
            </w:r>
            <w:r w:rsidR="00DC6593" w:rsidRPr="004203A6">
              <w:rPr>
                <w:color w:val="808080" w:themeColor="background1" w:themeShade="80"/>
              </w:rPr>
              <w:t>20</w:t>
            </w:r>
          </w:p>
        </w:tc>
      </w:tr>
    </w:tbl>
    <w:p w14:paraId="40EA712B" w14:textId="77777777" w:rsidR="000E6B94" w:rsidRDefault="000E6B94" w:rsidP="001E13CD">
      <w:pPr>
        <w:rPr>
          <w:b/>
        </w:rPr>
      </w:pPr>
    </w:p>
    <w:p w14:paraId="222D498A" w14:textId="2219554F" w:rsidR="009F3F9F" w:rsidRPr="00D710DA" w:rsidRDefault="009F3F9F" w:rsidP="001E13CD">
      <w:pPr>
        <w:rPr>
          <w:b/>
        </w:rPr>
      </w:pPr>
      <w:r w:rsidRPr="00D710DA">
        <w:rPr>
          <w:b/>
        </w:rPr>
        <w:t>Abschlusserklärung</w:t>
      </w:r>
    </w:p>
    <w:p w14:paraId="4D834C50" w14:textId="60B829A9" w:rsidR="0064076C" w:rsidRDefault="00D21F9F" w:rsidP="001E13CD">
      <w:r w:rsidRPr="00237853">
        <w:t>Hiermit bestätigen wir die Richtigkeit der gemachten An</w:t>
      </w:r>
      <w:r w:rsidR="007A4923">
        <w:t>g</w:t>
      </w:r>
      <w:r w:rsidRPr="00237853">
        <w:t>a</w:t>
      </w:r>
      <w:r w:rsidR="007A4923">
        <w:t>b</w:t>
      </w:r>
      <w:r w:rsidRPr="00237853">
        <w:t>en. Ferner wird bestätigt, dass</w:t>
      </w:r>
      <w:r w:rsidR="00237853">
        <w:t xml:space="preserve"> </w:t>
      </w:r>
      <w:r w:rsidR="00CC29FF" w:rsidRPr="00A520FC">
        <w:rPr>
          <w:i/>
          <w:color w:val="BFBFBF" w:themeColor="background1" w:themeShade="BF"/>
        </w:rPr>
        <w:t>VOR- UND NACHN</w:t>
      </w:r>
      <w:r w:rsidR="00237853" w:rsidRPr="00A520FC">
        <w:rPr>
          <w:i/>
          <w:color w:val="BFBFBF" w:themeColor="background1" w:themeShade="BF"/>
        </w:rPr>
        <w:t xml:space="preserve">AME </w:t>
      </w:r>
      <w:r w:rsidR="00237853" w:rsidRPr="00A520FC">
        <w:rPr>
          <w:i/>
          <w:caps/>
          <w:color w:val="BFBFBF" w:themeColor="background1" w:themeShade="BF"/>
        </w:rPr>
        <w:t>mitarbeitende Person</w:t>
      </w:r>
      <w:r w:rsidR="00237853" w:rsidRPr="002A18DC">
        <w:rPr>
          <w:color w:val="BFBFBF" w:themeColor="background1" w:themeShade="BF"/>
        </w:rPr>
        <w:t xml:space="preserve"> </w:t>
      </w:r>
      <w:r w:rsidR="00237853">
        <w:t xml:space="preserve">bei </w:t>
      </w:r>
      <w:r w:rsidR="00237853" w:rsidRPr="00A520FC">
        <w:rPr>
          <w:i/>
          <w:caps/>
          <w:color w:val="BFBFBF" w:themeColor="background1" w:themeShade="BF"/>
        </w:rPr>
        <w:t>Name Arbeitgeber</w:t>
      </w:r>
      <w:r w:rsidRPr="002A18DC">
        <w:rPr>
          <w:color w:val="BFBFBF" w:themeColor="background1" w:themeShade="BF"/>
        </w:rPr>
        <w:t xml:space="preserve"> </w:t>
      </w:r>
      <w:r w:rsidRPr="00237853">
        <w:t>angestellt ist</w:t>
      </w:r>
      <w:bookmarkStart w:id="0" w:name="_GoBack"/>
      <w:bookmarkEnd w:id="0"/>
      <w:r w:rsidRPr="00237853">
        <w:t>. Sofern es sich um eine sozialversicherungspflichtige Tätigkeit handelt</w:t>
      </w:r>
      <w:r w:rsidR="00486969">
        <w:t>,</w:t>
      </w:r>
      <w:r w:rsidRPr="00237853">
        <w:t xml:space="preserve"> wird ferner bestätigt, dass die entsprechende Anmeldung zur Sozial</w:t>
      </w:r>
      <w:r w:rsidR="001F25A4">
        <w:t>- und Kranken</w:t>
      </w:r>
      <w:r w:rsidRPr="00237853">
        <w:t xml:space="preserve">versicherung erfolgt und die Abgaben </w:t>
      </w:r>
      <w:r w:rsidR="00237853" w:rsidRPr="00237853">
        <w:t>geleistet werden.</w:t>
      </w:r>
    </w:p>
    <w:tbl>
      <w:tblPr>
        <w:tblStyle w:val="Tabellenraster"/>
        <w:tblW w:w="0" w:type="auto"/>
        <w:tblLook w:val="04A0" w:firstRow="1" w:lastRow="0" w:firstColumn="1" w:lastColumn="0" w:noHBand="0" w:noVBand="1"/>
      </w:tblPr>
      <w:tblGrid>
        <w:gridCol w:w="2689"/>
        <w:gridCol w:w="6371"/>
      </w:tblGrid>
      <w:tr w:rsidR="004935D8" w:rsidRPr="00047ED8" w14:paraId="69C722E5" w14:textId="77777777" w:rsidTr="004935D8">
        <w:tc>
          <w:tcPr>
            <w:tcW w:w="2689" w:type="dxa"/>
            <w:shd w:val="clear" w:color="auto" w:fill="004388" w:themeFill="text2"/>
          </w:tcPr>
          <w:p w14:paraId="40124E9F" w14:textId="327A2C45" w:rsidR="004935D8" w:rsidRPr="00CB7F3D" w:rsidRDefault="004935D8" w:rsidP="004935D8">
            <w:pPr>
              <w:spacing w:line="240" w:lineRule="auto"/>
              <w:rPr>
                <w:rFonts w:asciiTheme="majorHAnsi" w:hAnsiTheme="majorHAnsi" w:cstheme="majorHAnsi"/>
                <w:b/>
                <w:lang w:val="cs-CZ"/>
              </w:rPr>
            </w:pPr>
            <w:r>
              <w:rPr>
                <w:rFonts w:asciiTheme="majorHAnsi" w:hAnsiTheme="majorHAnsi" w:cstheme="majorHAnsi"/>
                <w:b/>
                <w:lang w:val="cs-CZ"/>
              </w:rPr>
              <w:t>Name Arbeitgeber</w:t>
            </w:r>
          </w:p>
        </w:tc>
        <w:tc>
          <w:tcPr>
            <w:tcW w:w="6371" w:type="dxa"/>
            <w:shd w:val="clear" w:color="auto" w:fill="EFF7FF" w:themeFill="background2"/>
          </w:tcPr>
          <w:p w14:paraId="195EED6D" w14:textId="006B4B4D" w:rsidR="004935D8" w:rsidRPr="00C568EC" w:rsidRDefault="004935D8" w:rsidP="004935D8">
            <w:pPr>
              <w:spacing w:line="240" w:lineRule="auto"/>
              <w:rPr>
                <w:color w:val="808080" w:themeColor="background1" w:themeShade="80"/>
                <w:lang w:val="cs-CZ"/>
              </w:rPr>
            </w:pPr>
          </w:p>
        </w:tc>
      </w:tr>
      <w:tr w:rsidR="004935D8" w:rsidRPr="00047ED8" w14:paraId="77660657" w14:textId="77777777" w:rsidTr="004935D8">
        <w:tc>
          <w:tcPr>
            <w:tcW w:w="2689" w:type="dxa"/>
            <w:shd w:val="clear" w:color="auto" w:fill="004388" w:themeFill="text2"/>
          </w:tcPr>
          <w:p w14:paraId="6F89E196" w14:textId="20473119" w:rsidR="004935D8" w:rsidRPr="00CB7F3D" w:rsidRDefault="004935D8" w:rsidP="004935D8">
            <w:pPr>
              <w:spacing w:line="240" w:lineRule="auto"/>
              <w:rPr>
                <w:rFonts w:asciiTheme="majorHAnsi" w:hAnsiTheme="majorHAnsi" w:cstheme="majorHAnsi"/>
                <w:b/>
                <w:lang w:val="cs-CZ"/>
              </w:rPr>
            </w:pPr>
            <w:r>
              <w:rPr>
                <w:rFonts w:asciiTheme="majorHAnsi" w:hAnsiTheme="majorHAnsi" w:cstheme="majorHAnsi"/>
                <w:b/>
                <w:lang w:val="cs-CZ"/>
              </w:rPr>
              <w:t>Ort, Datum</w:t>
            </w:r>
          </w:p>
        </w:tc>
        <w:tc>
          <w:tcPr>
            <w:tcW w:w="6371" w:type="dxa"/>
            <w:shd w:val="clear" w:color="auto" w:fill="EFF7FF" w:themeFill="background2"/>
          </w:tcPr>
          <w:p w14:paraId="17A03034" w14:textId="4D56D868" w:rsidR="004935D8" w:rsidRPr="00C568EC" w:rsidRDefault="004935D8" w:rsidP="004935D8">
            <w:pPr>
              <w:spacing w:line="240" w:lineRule="auto"/>
              <w:rPr>
                <w:color w:val="808080" w:themeColor="background1" w:themeShade="80"/>
                <w:lang w:val="cs-CZ"/>
              </w:rPr>
            </w:pPr>
          </w:p>
        </w:tc>
      </w:tr>
      <w:tr w:rsidR="004935D8" w:rsidRPr="00047ED8" w14:paraId="4C7B8F97" w14:textId="77777777" w:rsidTr="004935D8">
        <w:tc>
          <w:tcPr>
            <w:tcW w:w="2689" w:type="dxa"/>
            <w:shd w:val="clear" w:color="auto" w:fill="004388" w:themeFill="text2"/>
          </w:tcPr>
          <w:p w14:paraId="7BE39AA6" w14:textId="77777777" w:rsidR="004935D8" w:rsidRDefault="004935D8" w:rsidP="004935D8">
            <w:pPr>
              <w:spacing w:line="240" w:lineRule="auto"/>
              <w:rPr>
                <w:rFonts w:asciiTheme="majorHAnsi" w:hAnsiTheme="majorHAnsi" w:cstheme="majorHAnsi"/>
                <w:b/>
                <w:lang w:val="cs-CZ"/>
              </w:rPr>
            </w:pPr>
            <w:r w:rsidRPr="004935D8">
              <w:rPr>
                <w:rFonts w:asciiTheme="majorHAnsi" w:hAnsiTheme="majorHAnsi" w:cstheme="majorHAnsi"/>
                <w:b/>
                <w:lang w:val="cs-CZ"/>
              </w:rPr>
              <w:t>Unterschrift / Stempel</w:t>
            </w:r>
          </w:p>
          <w:p w14:paraId="0DCDC54E" w14:textId="54452685" w:rsidR="004935D8" w:rsidRPr="00CB7F3D" w:rsidRDefault="004935D8" w:rsidP="004935D8">
            <w:pPr>
              <w:spacing w:line="240" w:lineRule="auto"/>
              <w:rPr>
                <w:rFonts w:asciiTheme="majorHAnsi" w:hAnsiTheme="majorHAnsi" w:cstheme="majorHAnsi"/>
                <w:b/>
                <w:lang w:val="cs-CZ"/>
              </w:rPr>
            </w:pPr>
          </w:p>
        </w:tc>
        <w:tc>
          <w:tcPr>
            <w:tcW w:w="6371" w:type="dxa"/>
            <w:shd w:val="clear" w:color="auto" w:fill="EFF7FF" w:themeFill="background2"/>
          </w:tcPr>
          <w:p w14:paraId="2A16EC7F" w14:textId="17B8F4CF" w:rsidR="004935D8" w:rsidRPr="00C568EC" w:rsidRDefault="004935D8" w:rsidP="004935D8">
            <w:pPr>
              <w:spacing w:line="240" w:lineRule="auto"/>
              <w:rPr>
                <w:color w:val="808080" w:themeColor="background1" w:themeShade="80"/>
                <w:lang w:val="cs-CZ"/>
              </w:rPr>
            </w:pPr>
          </w:p>
        </w:tc>
      </w:tr>
    </w:tbl>
    <w:p w14:paraId="6460A273" w14:textId="44F1B7D5" w:rsidR="004935D8" w:rsidRDefault="004935D8" w:rsidP="004935D8">
      <w:pPr>
        <w:spacing w:after="0"/>
      </w:pPr>
    </w:p>
    <w:tbl>
      <w:tblPr>
        <w:tblStyle w:val="Tabellenraster"/>
        <w:tblW w:w="0" w:type="auto"/>
        <w:tblLook w:val="04A0" w:firstRow="1" w:lastRow="0" w:firstColumn="1" w:lastColumn="0" w:noHBand="0" w:noVBand="1"/>
      </w:tblPr>
      <w:tblGrid>
        <w:gridCol w:w="2689"/>
        <w:gridCol w:w="6371"/>
      </w:tblGrid>
      <w:tr w:rsidR="004935D8" w:rsidRPr="00047ED8" w14:paraId="4AC04943" w14:textId="77777777" w:rsidTr="004935D8">
        <w:tc>
          <w:tcPr>
            <w:tcW w:w="2689" w:type="dxa"/>
            <w:shd w:val="clear" w:color="auto" w:fill="004388" w:themeFill="text2"/>
          </w:tcPr>
          <w:p w14:paraId="524F60A0" w14:textId="4977DC12" w:rsidR="004935D8" w:rsidRPr="00CB7F3D" w:rsidRDefault="004935D8" w:rsidP="004935D8">
            <w:pPr>
              <w:jc w:val="left"/>
              <w:rPr>
                <w:rFonts w:asciiTheme="majorHAnsi" w:hAnsiTheme="majorHAnsi" w:cstheme="majorHAnsi"/>
                <w:b/>
                <w:lang w:val="cs-CZ"/>
              </w:rPr>
            </w:pPr>
            <w:r w:rsidRPr="004935D8">
              <w:rPr>
                <w:rFonts w:asciiTheme="majorHAnsi" w:hAnsiTheme="majorHAnsi" w:cstheme="majorHAnsi"/>
                <w:b/>
                <w:lang w:val="cs-CZ"/>
              </w:rPr>
              <w:t xml:space="preserve">Vor- und </w:t>
            </w:r>
            <w:r>
              <w:rPr>
                <w:rFonts w:asciiTheme="majorHAnsi" w:hAnsiTheme="majorHAnsi" w:cstheme="majorHAnsi"/>
                <w:b/>
                <w:lang w:val="cs-CZ"/>
              </w:rPr>
              <w:t>Nachname der mitarbeitenden Per</w:t>
            </w:r>
            <w:r w:rsidRPr="004935D8">
              <w:rPr>
                <w:rFonts w:asciiTheme="majorHAnsi" w:hAnsiTheme="majorHAnsi" w:cstheme="majorHAnsi"/>
                <w:b/>
                <w:lang w:val="cs-CZ"/>
              </w:rPr>
              <w:t>son</w:t>
            </w:r>
          </w:p>
        </w:tc>
        <w:tc>
          <w:tcPr>
            <w:tcW w:w="6371" w:type="dxa"/>
            <w:shd w:val="clear" w:color="auto" w:fill="EFF7FF" w:themeFill="background2"/>
          </w:tcPr>
          <w:p w14:paraId="4A3ABF0E" w14:textId="3A9B6FAA" w:rsidR="004935D8" w:rsidRPr="00C568EC" w:rsidRDefault="004935D8" w:rsidP="008E2E11">
            <w:pPr>
              <w:rPr>
                <w:color w:val="808080" w:themeColor="background1" w:themeShade="80"/>
                <w:lang w:val="cs-CZ"/>
              </w:rPr>
            </w:pPr>
          </w:p>
        </w:tc>
      </w:tr>
      <w:tr w:rsidR="004935D8" w:rsidRPr="00047ED8" w14:paraId="15DEA2E7" w14:textId="77777777" w:rsidTr="004935D8">
        <w:tc>
          <w:tcPr>
            <w:tcW w:w="2689" w:type="dxa"/>
            <w:shd w:val="clear" w:color="auto" w:fill="004388" w:themeFill="text2"/>
          </w:tcPr>
          <w:p w14:paraId="769F156E" w14:textId="040028C9" w:rsidR="004935D8" w:rsidRPr="00CB7F3D" w:rsidRDefault="004935D8" w:rsidP="004935D8">
            <w:pPr>
              <w:rPr>
                <w:rFonts w:asciiTheme="majorHAnsi" w:hAnsiTheme="majorHAnsi" w:cstheme="majorHAnsi"/>
                <w:b/>
                <w:lang w:val="cs-CZ"/>
              </w:rPr>
            </w:pPr>
            <w:r>
              <w:rPr>
                <w:rFonts w:asciiTheme="majorHAnsi" w:hAnsiTheme="majorHAnsi" w:cstheme="majorHAnsi"/>
                <w:b/>
                <w:lang w:val="cs-CZ"/>
              </w:rPr>
              <w:t>Ort, Datum</w:t>
            </w:r>
          </w:p>
        </w:tc>
        <w:tc>
          <w:tcPr>
            <w:tcW w:w="6371" w:type="dxa"/>
            <w:shd w:val="clear" w:color="auto" w:fill="EFF7FF" w:themeFill="background2"/>
          </w:tcPr>
          <w:p w14:paraId="50061EF6" w14:textId="78179403" w:rsidR="004935D8" w:rsidRPr="00C568EC" w:rsidRDefault="004935D8" w:rsidP="004935D8">
            <w:pPr>
              <w:rPr>
                <w:color w:val="808080" w:themeColor="background1" w:themeShade="80"/>
                <w:lang w:val="cs-CZ"/>
              </w:rPr>
            </w:pPr>
          </w:p>
        </w:tc>
      </w:tr>
      <w:tr w:rsidR="004935D8" w:rsidRPr="00047ED8" w14:paraId="20FD7E2A" w14:textId="77777777" w:rsidTr="004935D8">
        <w:tc>
          <w:tcPr>
            <w:tcW w:w="2689" w:type="dxa"/>
            <w:shd w:val="clear" w:color="auto" w:fill="004388" w:themeFill="text2"/>
          </w:tcPr>
          <w:p w14:paraId="152946B8" w14:textId="49923AFF" w:rsidR="004935D8" w:rsidRDefault="004935D8" w:rsidP="004935D8">
            <w:pPr>
              <w:spacing w:line="240" w:lineRule="auto"/>
              <w:rPr>
                <w:rFonts w:asciiTheme="majorHAnsi" w:hAnsiTheme="majorHAnsi" w:cstheme="majorHAnsi"/>
                <w:b/>
                <w:lang w:val="cs-CZ"/>
              </w:rPr>
            </w:pPr>
            <w:r>
              <w:rPr>
                <w:rFonts w:asciiTheme="majorHAnsi" w:hAnsiTheme="majorHAnsi" w:cstheme="majorHAnsi"/>
                <w:b/>
                <w:lang w:val="cs-CZ"/>
              </w:rPr>
              <w:t>Unterschrift</w:t>
            </w:r>
          </w:p>
          <w:p w14:paraId="3D32EA03" w14:textId="77777777" w:rsidR="004935D8" w:rsidRPr="00CB7F3D" w:rsidRDefault="004935D8" w:rsidP="004935D8">
            <w:pPr>
              <w:rPr>
                <w:rFonts w:asciiTheme="majorHAnsi" w:hAnsiTheme="majorHAnsi" w:cstheme="majorHAnsi"/>
                <w:b/>
                <w:lang w:val="cs-CZ"/>
              </w:rPr>
            </w:pPr>
          </w:p>
        </w:tc>
        <w:tc>
          <w:tcPr>
            <w:tcW w:w="6371" w:type="dxa"/>
            <w:shd w:val="clear" w:color="auto" w:fill="EFF7FF" w:themeFill="background2"/>
          </w:tcPr>
          <w:p w14:paraId="654847F5" w14:textId="3B962D54" w:rsidR="004935D8" w:rsidRPr="00C568EC" w:rsidRDefault="004935D8" w:rsidP="004935D8">
            <w:pPr>
              <w:rPr>
                <w:color w:val="808080" w:themeColor="background1" w:themeShade="80"/>
                <w:lang w:val="cs-CZ"/>
              </w:rPr>
            </w:pPr>
          </w:p>
        </w:tc>
      </w:tr>
    </w:tbl>
    <w:p w14:paraId="74ACC1ED" w14:textId="382FEA94" w:rsidR="00D21F9F" w:rsidRPr="00B12865" w:rsidRDefault="00D21F9F" w:rsidP="001E13CD">
      <w:pPr>
        <w:rPr>
          <w:lang w:val="en-GB"/>
        </w:rPr>
        <w:sectPr w:rsidR="00D21F9F" w:rsidRPr="00B12865" w:rsidSect="00D710DA">
          <w:headerReference w:type="default" r:id="rId14"/>
          <w:footerReference w:type="default" r:id="rId15"/>
          <w:pgSz w:w="11906" w:h="16838" w:code="9"/>
          <w:pgMar w:top="1531" w:right="1418" w:bottom="1418" w:left="1418" w:header="680" w:footer="680" w:gutter="0"/>
          <w:pgNumType w:start="1"/>
          <w:cols w:space="708"/>
          <w:docGrid w:linePitch="360"/>
        </w:sectPr>
      </w:pPr>
    </w:p>
    <w:tbl>
      <w:tblPr>
        <w:tblStyle w:val="Tabellenraster"/>
        <w:tblW w:w="9072" w:type="dxa"/>
        <w:tblBorders>
          <w:top w:val="single" w:sz="4" w:space="0" w:color="004388" w:themeColor="text2"/>
          <w:left w:val="none" w:sz="0" w:space="0" w:color="auto"/>
          <w:bottom w:val="none" w:sz="0" w:space="0" w:color="auto"/>
          <w:right w:val="none" w:sz="0" w:space="0" w:color="auto"/>
          <w:insideH w:val="single" w:sz="4" w:space="0" w:color="004388" w:themeColor="text2"/>
          <w:insideV w:val="none" w:sz="0" w:space="0" w:color="auto"/>
        </w:tblBorders>
        <w:tblCellMar>
          <w:top w:w="113" w:type="dxa"/>
          <w:left w:w="0" w:type="dxa"/>
          <w:bottom w:w="113" w:type="dxa"/>
          <w:right w:w="0" w:type="dxa"/>
        </w:tblCellMar>
        <w:tblLook w:val="04A0" w:firstRow="1" w:lastRow="0" w:firstColumn="1" w:lastColumn="0" w:noHBand="0" w:noVBand="1"/>
      </w:tblPr>
      <w:tblGrid>
        <w:gridCol w:w="2127"/>
        <w:gridCol w:w="6945"/>
      </w:tblGrid>
      <w:tr w:rsidR="007160BF" w14:paraId="3B889039" w14:textId="77777777" w:rsidTr="008F38EA">
        <w:tc>
          <w:tcPr>
            <w:tcW w:w="2127" w:type="dxa"/>
          </w:tcPr>
          <w:p w14:paraId="560A5471" w14:textId="77777777" w:rsidR="007160BF" w:rsidRDefault="0032791C" w:rsidP="007160BF">
            <w:pPr>
              <w:pStyle w:val="Impressum"/>
            </w:pPr>
            <w:r>
              <w:rPr>
                <w:noProof/>
                <w:lang w:eastAsia="de-DE"/>
              </w:rPr>
              <w:lastRenderedPageBreak/>
              <w:drawing>
                <wp:inline distT="0" distB="0" distL="0" distR="0" wp14:anchorId="7B460ECF" wp14:editId="49B3140F">
                  <wp:extent cx="864000" cy="864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png"/>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tc>
        <w:tc>
          <w:tcPr>
            <w:tcW w:w="6945" w:type="dxa"/>
          </w:tcPr>
          <w:p w14:paraId="655651AF" w14:textId="77777777" w:rsidR="007160BF" w:rsidRPr="00B87B00" w:rsidRDefault="007160BF" w:rsidP="007160BF">
            <w:pPr>
              <w:pStyle w:val="Impressum"/>
              <w:spacing w:after="120"/>
              <w:rPr>
                <w:rFonts w:asciiTheme="majorHAnsi" w:hAnsiTheme="majorHAnsi" w:cstheme="majorHAnsi"/>
              </w:rPr>
            </w:pPr>
            <w:r w:rsidRPr="00B87B00">
              <w:rPr>
                <w:rFonts w:asciiTheme="majorHAnsi" w:hAnsiTheme="majorHAnsi" w:cstheme="majorHAnsi"/>
                <w:color w:val="004388" w:themeColor="text2"/>
              </w:rPr>
              <w:t>www.by-cz.eu</w:t>
            </w:r>
          </w:p>
        </w:tc>
      </w:tr>
      <w:tr w:rsidR="004D22FC" w14:paraId="1917108C" w14:textId="77777777" w:rsidTr="00D710DA">
        <w:tc>
          <w:tcPr>
            <w:tcW w:w="2127" w:type="dxa"/>
            <w:tcBorders>
              <w:bottom w:val="nil"/>
            </w:tcBorders>
          </w:tcPr>
          <w:p w14:paraId="0111B8E5" w14:textId="77777777" w:rsidR="004D22FC" w:rsidRDefault="004D22FC" w:rsidP="00C02651">
            <w:pPr>
              <w:pStyle w:val="Impressum"/>
            </w:pPr>
            <w:r>
              <w:t>Herausgeber</w:t>
            </w:r>
          </w:p>
        </w:tc>
        <w:tc>
          <w:tcPr>
            <w:tcW w:w="6945" w:type="dxa"/>
            <w:tcBorders>
              <w:bottom w:val="single" w:sz="4" w:space="0" w:color="004388" w:themeColor="text2"/>
            </w:tcBorders>
          </w:tcPr>
          <w:p w14:paraId="40F09066" w14:textId="02CE1E86" w:rsidR="001644E9" w:rsidRDefault="004D22FC" w:rsidP="001644E9">
            <w:pPr>
              <w:pStyle w:val="Impressum"/>
              <w:spacing w:after="240"/>
            </w:pPr>
            <w:r w:rsidRPr="00877099">
              <w:t xml:space="preserve">Verwaltungsbehörde </w:t>
            </w:r>
            <w:r w:rsidR="001644E9">
              <w:t xml:space="preserve">des Programms </w:t>
            </w:r>
            <w:r w:rsidR="001644E9">
              <w:br/>
              <w:t>INTERREG Bayern</w:t>
            </w:r>
            <w:r w:rsidR="00A520FC">
              <w:t xml:space="preserve"> </w:t>
            </w:r>
            <w:r w:rsidR="00A520FC" w:rsidRPr="00047ED8">
              <w:rPr>
                <w:lang w:val="cs-CZ"/>
              </w:rPr>
              <w:t>–</w:t>
            </w:r>
            <w:r w:rsidR="00A520FC">
              <w:rPr>
                <w:lang w:val="cs-CZ"/>
              </w:rPr>
              <w:t xml:space="preserve"> </w:t>
            </w:r>
            <w:r w:rsidR="001644E9">
              <w:t>Tschechien 2021</w:t>
            </w:r>
            <w:r w:rsidR="00A520FC" w:rsidRPr="00047ED8">
              <w:rPr>
                <w:lang w:val="cs-CZ"/>
              </w:rPr>
              <w:t>–</w:t>
            </w:r>
            <w:r w:rsidR="001644E9">
              <w:t>2027</w:t>
            </w:r>
          </w:p>
          <w:p w14:paraId="2B6EA875" w14:textId="77777777" w:rsidR="004D22FC" w:rsidRDefault="00822702" w:rsidP="00C02651">
            <w:pPr>
              <w:pStyle w:val="Impressum"/>
              <w:spacing w:after="240"/>
            </w:pPr>
            <w:r>
              <w:rPr>
                <w:noProof/>
                <w:lang w:eastAsia="de-DE"/>
              </w:rPr>
              <w:drawing>
                <wp:inline distT="0" distB="0" distL="0" distR="0" wp14:anchorId="76155CD6" wp14:editId="2C977255">
                  <wp:extent cx="3008382" cy="853442"/>
                  <wp:effectExtent l="0" t="0" r="190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_StMWi-rgb_links_unten-kleiner.png"/>
                          <pic:cNvPicPr/>
                        </pic:nvPicPr>
                        <pic:blipFill>
                          <a:blip r:embed="rId17">
                            <a:extLst>
                              <a:ext uri="{28A0092B-C50C-407E-A947-70E740481C1C}">
                                <a14:useLocalDpi xmlns:a14="http://schemas.microsoft.com/office/drawing/2010/main" val="0"/>
                              </a:ext>
                            </a:extLst>
                          </a:blip>
                          <a:stretch>
                            <a:fillRect/>
                          </a:stretch>
                        </pic:blipFill>
                        <pic:spPr>
                          <a:xfrm>
                            <a:off x="0" y="0"/>
                            <a:ext cx="3008382" cy="853442"/>
                          </a:xfrm>
                          <a:prstGeom prst="rect">
                            <a:avLst/>
                          </a:prstGeom>
                        </pic:spPr>
                      </pic:pic>
                    </a:graphicData>
                  </a:graphic>
                </wp:inline>
              </w:drawing>
            </w:r>
          </w:p>
          <w:p w14:paraId="4F415999" w14:textId="359F75DF" w:rsidR="004D22FC" w:rsidRDefault="004D22FC" w:rsidP="00C02651">
            <w:pPr>
              <w:pStyle w:val="Impressum"/>
            </w:pPr>
            <w:r w:rsidRPr="00877099">
              <w:t xml:space="preserve">Prinzregentenstr. 28 – </w:t>
            </w:r>
            <w:r w:rsidRPr="00021A07">
              <w:t>80538 München</w:t>
            </w:r>
            <w:r w:rsidRPr="00021A07">
              <w:br/>
              <w:t>Postanschrift: 80525 München</w:t>
            </w:r>
            <w:r w:rsidRPr="00021A07">
              <w:br/>
              <w:t>Tel. 089 2162-0 – Fax 089 2162</w:t>
            </w:r>
            <w:r w:rsidRPr="00877099">
              <w:t>-2760</w:t>
            </w:r>
            <w:r>
              <w:br/>
            </w:r>
            <w:hyperlink r:id="rId18" w:history="1">
              <w:r w:rsidRPr="00877099">
                <w:t>poststelle@stmwi.bayern.de</w:t>
              </w:r>
            </w:hyperlink>
            <w:r w:rsidRPr="00877099">
              <w:t xml:space="preserve"> – www.stmwi.bayern.</w:t>
            </w:r>
            <w:r>
              <w:t>de</w:t>
            </w:r>
          </w:p>
        </w:tc>
      </w:tr>
      <w:tr w:rsidR="004D22FC" w14:paraId="7E089400" w14:textId="77777777" w:rsidTr="00D710DA">
        <w:tc>
          <w:tcPr>
            <w:tcW w:w="2127" w:type="dxa"/>
            <w:tcBorders>
              <w:top w:val="nil"/>
              <w:bottom w:val="single" w:sz="4" w:space="0" w:color="004388" w:themeColor="text2"/>
            </w:tcBorders>
          </w:tcPr>
          <w:p w14:paraId="24E29172" w14:textId="77777777" w:rsidR="004D22FC" w:rsidRDefault="004D22FC" w:rsidP="00C02651">
            <w:pPr>
              <w:pStyle w:val="Impressum"/>
            </w:pPr>
          </w:p>
        </w:tc>
        <w:tc>
          <w:tcPr>
            <w:tcW w:w="6945" w:type="dxa"/>
            <w:tcBorders>
              <w:bottom w:val="single" w:sz="4" w:space="0" w:color="004388" w:themeColor="text2"/>
            </w:tcBorders>
          </w:tcPr>
          <w:p w14:paraId="7269016A" w14:textId="60B5BC55" w:rsidR="001644E9" w:rsidRDefault="004D22FC" w:rsidP="00C02651">
            <w:pPr>
              <w:pStyle w:val="Impressum"/>
              <w:spacing w:after="240"/>
            </w:pPr>
            <w:r>
              <w:t xml:space="preserve">Národní orgán Programu </w:t>
            </w:r>
            <w:r w:rsidR="001644E9">
              <w:br/>
              <w:t xml:space="preserve">INTERREG Bavorsko </w:t>
            </w:r>
            <w:r w:rsidR="001644E9">
              <w:rPr>
                <w:lang w:val="cs-CZ"/>
              </w:rPr>
              <w:t xml:space="preserve">– </w:t>
            </w:r>
            <w:r w:rsidR="001644E9">
              <w:t>Česko 2021</w:t>
            </w:r>
            <w:r w:rsidR="001644E9">
              <w:rPr>
                <w:lang w:val="cs-CZ"/>
              </w:rPr>
              <w:t>–</w:t>
            </w:r>
            <w:r w:rsidR="001644E9">
              <w:t>2027</w:t>
            </w:r>
          </w:p>
          <w:p w14:paraId="4B3CB684" w14:textId="77777777" w:rsidR="004D22FC" w:rsidRDefault="004D22FC" w:rsidP="00C02651">
            <w:pPr>
              <w:pStyle w:val="Impressum"/>
              <w:spacing w:after="240"/>
            </w:pPr>
            <w:r>
              <w:rPr>
                <w:noProof/>
                <w:lang w:eastAsia="de-DE"/>
              </w:rPr>
              <w:drawing>
                <wp:inline distT="0" distB="0" distL="0" distR="0" wp14:anchorId="4909F2A2" wp14:editId="1DADFCD5">
                  <wp:extent cx="2160905" cy="466090"/>
                  <wp:effectExtent l="0" t="0" r="0" b="0"/>
                  <wp:docPr id="1" name="Grafik 1" descr="MMR_C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CZ_s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905" cy="466090"/>
                          </a:xfrm>
                          <a:prstGeom prst="rect">
                            <a:avLst/>
                          </a:prstGeom>
                          <a:noFill/>
                          <a:ln>
                            <a:noFill/>
                          </a:ln>
                        </pic:spPr>
                      </pic:pic>
                    </a:graphicData>
                  </a:graphic>
                </wp:inline>
              </w:drawing>
            </w:r>
          </w:p>
          <w:p w14:paraId="7332C6FC" w14:textId="77777777" w:rsidR="004D22FC" w:rsidRPr="00877099" w:rsidRDefault="004D22FC" w:rsidP="00C02651">
            <w:pPr>
              <w:pStyle w:val="Impressum"/>
            </w:pPr>
            <w:r>
              <w:t>Staroměstské náměstí 6 – 110 15 Praha 1</w:t>
            </w:r>
            <w:r>
              <w:br/>
              <w:t xml:space="preserve">Tel +420 224 861 111 – Fax +420 224 861 333 </w:t>
            </w:r>
            <w:r>
              <w:br/>
              <w:t>posta@mmr.cz – www.mmr.cz</w:t>
            </w:r>
          </w:p>
        </w:tc>
      </w:tr>
    </w:tbl>
    <w:p w14:paraId="56C19AE6" w14:textId="77777777" w:rsidR="00063942" w:rsidRPr="00A85560" w:rsidRDefault="00063942" w:rsidP="004D22FC">
      <w:pPr>
        <w:spacing w:after="0" w:line="240" w:lineRule="auto"/>
      </w:pPr>
    </w:p>
    <w:sectPr w:rsidR="00063942" w:rsidRPr="00A85560" w:rsidSect="003D642A">
      <w:headerReference w:type="default" r:id="rId20"/>
      <w:footerReference w:type="default" r:id="rId21"/>
      <w:pgSz w:w="11906" w:h="16838" w:code="9"/>
      <w:pgMar w:top="1531" w:right="1418" w:bottom="1077" w:left="1418" w:header="680" w:footer="68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2F12" w14:textId="77777777" w:rsidR="00C7621F" w:rsidRDefault="00C7621F" w:rsidP="00302422">
      <w:pPr>
        <w:spacing w:after="0" w:line="240" w:lineRule="auto"/>
      </w:pPr>
      <w:r>
        <w:separator/>
      </w:r>
    </w:p>
  </w:endnote>
  <w:endnote w:type="continuationSeparator" w:id="0">
    <w:p w14:paraId="0BD454BF" w14:textId="77777777" w:rsidR="00C7621F" w:rsidRDefault="00C7621F" w:rsidP="0030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Univers Com 45 Light">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ED79" w14:textId="04D57267" w:rsidR="00C7621F" w:rsidRPr="00302422" w:rsidRDefault="00C7621F" w:rsidP="0022071D">
    <w:pPr>
      <w:pStyle w:val="Fuzeile"/>
    </w:pPr>
    <w:r w:rsidRPr="00302422">
      <w:rPr>
        <w:noProof/>
        <w:lang w:eastAsia="de-DE"/>
      </w:rPr>
      <mc:AlternateContent>
        <mc:Choice Requires="wps">
          <w:drawing>
            <wp:anchor distT="0" distB="0" distL="114300" distR="114300" simplePos="0" relativeHeight="251660288" behindDoc="0" locked="0" layoutInCell="1" allowOverlap="1" wp14:anchorId="3B181CBE" wp14:editId="27138383">
              <wp:simplePos x="0" y="0"/>
              <wp:positionH relativeFrom="column">
                <wp:posOffset>0</wp:posOffset>
              </wp:positionH>
              <wp:positionV relativeFrom="paragraph">
                <wp:posOffset>-57748</wp:posOffset>
              </wp:positionV>
              <wp:extent cx="5759450" cy="0"/>
              <wp:effectExtent l="0" t="0" r="31750" b="19050"/>
              <wp:wrapNone/>
              <wp:docPr id="3" name="Gerader Verbinder 3"/>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2D2F58" id="Gerader Verbinde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" strokecolor="#004388 [3204]" strokeweight=".5pt">
              <v:stroke joinstyle="miter"/>
            </v:line>
          </w:pict>
        </mc:Fallback>
      </mc:AlternateContent>
    </w:r>
    <w:r w:rsidRPr="00302422">
      <w:fldChar w:fldCharType="begin"/>
    </w:r>
    <w:r w:rsidRPr="00302422">
      <w:instrText>PAGE   \* MERGEFORMAT</w:instrText>
    </w:r>
    <w:r w:rsidRPr="00302422">
      <w:fldChar w:fldCharType="separate"/>
    </w:r>
    <w:r w:rsidR="00D710DA">
      <w:rPr>
        <w:noProof/>
      </w:rPr>
      <w:t>3</w:t>
    </w:r>
    <w:r w:rsidRPr="00302422">
      <w:fldChar w:fldCharType="end"/>
    </w:r>
    <w:r>
      <w:tab/>
    </w:r>
    <w:r>
      <w:tab/>
    </w:r>
    <w:r w:rsidR="00CB16F0">
      <w:t>1. Version vom XX.XX.2022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8ADC" w14:textId="77777777" w:rsidR="00C7621F" w:rsidRDefault="00C7621F" w:rsidP="006F48A5">
    <w:pPr>
      <w:pStyle w:val="Fuzeile"/>
    </w:pPr>
    <w:r>
      <w:rPr>
        <w:noProof/>
        <w:lang w:eastAsia="de-DE"/>
      </w:rPr>
      <w:drawing>
        <wp:anchor distT="0" distB="0" distL="114300" distR="114300" simplePos="0" relativeHeight="251685888" behindDoc="1" locked="0" layoutInCell="1" allowOverlap="1" wp14:anchorId="3B8CE7CD" wp14:editId="27A58568">
          <wp:simplePos x="0" y="0"/>
          <wp:positionH relativeFrom="page">
            <wp:align>left</wp:align>
          </wp:positionH>
          <wp:positionV relativeFrom="paragraph">
            <wp:posOffset>-974090</wp:posOffset>
          </wp:positionV>
          <wp:extent cx="7578000" cy="1695600"/>
          <wp:effectExtent l="0" t="0" r="444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reg_Logostreifen_deuts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695600"/>
                  </a:xfrm>
                  <a:prstGeom prst="rect">
                    <a:avLst/>
                  </a:prstGeom>
                </pic:spPr>
              </pic:pic>
            </a:graphicData>
          </a:graphic>
          <wp14:sizeRelH relativeFrom="margin">
            <wp14:pctWidth>0</wp14:pctWidth>
          </wp14:sizeRelH>
          <wp14:sizeRelV relativeFrom="margin">
            <wp14:pctHeight>0</wp14:pctHeight>
          </wp14:sizeRelV>
        </wp:anchor>
      </w:drawing>
    </w:r>
  </w:p>
  <w:p w14:paraId="7FC7DE67" w14:textId="77777777" w:rsidR="00C7621F" w:rsidRDefault="00C7621F" w:rsidP="006F48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F73E" w14:textId="261637E2" w:rsidR="00D710DA" w:rsidRPr="00302422" w:rsidRDefault="00D710DA" w:rsidP="0022071D">
    <w:pPr>
      <w:pStyle w:val="Fuzeile"/>
    </w:pPr>
    <w:r w:rsidRPr="00302422">
      <w:rPr>
        <w:noProof/>
        <w:lang w:eastAsia="de-DE"/>
      </w:rPr>
      <mc:AlternateContent>
        <mc:Choice Requires="wps">
          <w:drawing>
            <wp:anchor distT="0" distB="0" distL="114300" distR="114300" simplePos="0" relativeHeight="251696128" behindDoc="0" locked="0" layoutInCell="1" allowOverlap="1" wp14:anchorId="3BE3E61B" wp14:editId="30FF78D2">
              <wp:simplePos x="0" y="0"/>
              <wp:positionH relativeFrom="column">
                <wp:posOffset>0</wp:posOffset>
              </wp:positionH>
              <wp:positionV relativeFrom="paragraph">
                <wp:posOffset>-57748</wp:posOffset>
              </wp:positionV>
              <wp:extent cx="5759450" cy="0"/>
              <wp:effectExtent l="0" t="0" r="31750" b="1905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B7052" id="Gerader Verbinder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" strokecolor="#004388 [3204]" strokeweight=".5pt">
              <v:stroke joinstyle="miter"/>
            </v:line>
          </w:pict>
        </mc:Fallback>
      </mc:AlternateContent>
    </w:r>
    <w:r>
      <w:tab/>
    </w:r>
    <w:r>
      <w:tab/>
    </w:r>
    <w:r w:rsidR="0072075B">
      <w:t>2</w:t>
    </w:r>
    <w:r>
      <w:t xml:space="preserve">. </w:t>
    </w:r>
    <w:r>
      <w:t>Version v</w:t>
    </w:r>
    <w:r w:rsidRPr="00E54021">
      <w:t xml:space="preserve">om </w:t>
    </w:r>
    <w:r w:rsidR="00A84BC2">
      <w:t>04</w:t>
    </w:r>
    <w:r w:rsidRPr="00E54021">
      <w:t>.</w:t>
    </w:r>
    <w:r w:rsidR="00A84BC2">
      <w:t>09</w:t>
    </w:r>
    <w:r w:rsidRPr="00E54021">
      <w:t>.202</w:t>
    </w:r>
    <w:r w:rsidR="0072075B">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D38D" w14:textId="7FB30E45" w:rsidR="00C7621F" w:rsidRPr="00302422" w:rsidRDefault="00C7621F" w:rsidP="0022071D">
    <w:pPr>
      <w:pStyle w:val="Fuzeile"/>
    </w:pPr>
    <w:r w:rsidRPr="00302422">
      <w:rPr>
        <w:noProof/>
        <w:lang w:eastAsia="de-DE"/>
      </w:rPr>
      <mc:AlternateContent>
        <mc:Choice Requires="wps">
          <w:drawing>
            <wp:anchor distT="0" distB="0" distL="114300" distR="114300" simplePos="0" relativeHeight="251694080" behindDoc="0" locked="0" layoutInCell="1" allowOverlap="1" wp14:anchorId="21A19D32" wp14:editId="501839E4">
              <wp:simplePos x="0" y="0"/>
              <wp:positionH relativeFrom="column">
                <wp:posOffset>0</wp:posOffset>
              </wp:positionH>
              <wp:positionV relativeFrom="paragraph">
                <wp:posOffset>-57748</wp:posOffset>
              </wp:positionV>
              <wp:extent cx="5759450" cy="0"/>
              <wp:effectExtent l="0" t="0" r="31750" b="1905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09B4A" id="Gerader Verbinder 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" strokecolor="#004388 [3204]" strokeweight=".5pt">
              <v:stroke joinstyle="miter"/>
            </v:line>
          </w:pict>
        </mc:Fallback>
      </mc:AlternateContent>
    </w:r>
    <w:r w:rsidRPr="00302422">
      <w:fldChar w:fldCharType="begin"/>
    </w:r>
    <w:r w:rsidRPr="00302422">
      <w:instrText>PAGE   \* MERGEFORMAT</w:instrText>
    </w:r>
    <w:r w:rsidRPr="00302422">
      <w:fldChar w:fldCharType="separate"/>
    </w:r>
    <w:r w:rsidR="008D3C50">
      <w:rPr>
        <w:noProof/>
      </w:rPr>
      <w:t>5</w:t>
    </w:r>
    <w:r w:rsidRPr="00302422">
      <w:fldChar w:fldCharType="end"/>
    </w:r>
    <w:r>
      <w:tab/>
    </w:r>
    <w:r>
      <w:tab/>
    </w:r>
    <w:r w:rsidR="0072075B">
      <w:t>2</w:t>
    </w:r>
    <w:r w:rsidR="00CB16F0">
      <w:t xml:space="preserve">. </w:t>
    </w:r>
    <w:r w:rsidR="00CB16F0" w:rsidRPr="00E54021">
      <w:t xml:space="preserve">Version vom </w:t>
    </w:r>
    <w:r w:rsidR="00A84BC2">
      <w:t>04</w:t>
    </w:r>
    <w:r w:rsidR="00CB16F0" w:rsidRPr="00E54021">
      <w:t>.</w:t>
    </w:r>
    <w:r w:rsidR="00A84BC2">
      <w:t>09</w:t>
    </w:r>
    <w:r w:rsidR="00CB16F0" w:rsidRPr="00E54021">
      <w:t>.202</w:t>
    </w:r>
    <w:r w:rsidR="0072075B">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1183" w14:textId="77777777" w:rsidR="00C7621F" w:rsidRPr="00302422" w:rsidRDefault="00C7621F" w:rsidP="001266E5">
    <w:pPr>
      <w:pStyle w:val="Fuzeile"/>
      <w:jc w:val="center"/>
    </w:pPr>
    <w:r>
      <w:rPr>
        <w:noProof/>
        <w:lang w:eastAsia="de-DE"/>
      </w:rPr>
      <mc:AlternateContent>
        <mc:Choice Requires="wps">
          <w:drawing>
            <wp:anchor distT="0" distB="0" distL="114300" distR="114300" simplePos="0" relativeHeight="251684864" behindDoc="0" locked="0" layoutInCell="1" allowOverlap="1" wp14:anchorId="53710410" wp14:editId="31B5A8DD">
              <wp:simplePos x="0" y="0"/>
              <wp:positionH relativeFrom="column">
                <wp:posOffset>4509770</wp:posOffset>
              </wp:positionH>
              <wp:positionV relativeFrom="paragraph">
                <wp:posOffset>631190</wp:posOffset>
              </wp:positionV>
              <wp:extent cx="1009650" cy="666750"/>
              <wp:effectExtent l="0" t="0" r="19050" b="19050"/>
              <wp:wrapNone/>
              <wp:docPr id="460" name="Rechteck 460"/>
              <wp:cNvGraphicFramePr/>
              <a:graphic xmlns:a="http://schemas.openxmlformats.org/drawingml/2006/main">
                <a:graphicData uri="http://schemas.microsoft.com/office/word/2010/wordprocessingShape">
                  <wps:wsp>
                    <wps:cNvSpPr/>
                    <wps:spPr>
                      <a:xfrm>
                        <a:off x="0" y="0"/>
                        <a:ext cx="10096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E8AD4" id="Rechteck 460" o:spid="_x0000_s1026" style="position:absolute;margin-left:355.1pt;margin-top:49.7pt;width:79.5pt;height: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" fillcolor="#004388 [3204]" strokecolor="#00214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F4C8" w14:textId="77777777" w:rsidR="00C7621F" w:rsidRDefault="00C7621F" w:rsidP="00302422">
      <w:pPr>
        <w:spacing w:after="0" w:line="240" w:lineRule="auto"/>
      </w:pPr>
      <w:r>
        <w:separator/>
      </w:r>
    </w:p>
  </w:footnote>
  <w:footnote w:type="continuationSeparator" w:id="0">
    <w:p w14:paraId="3CF41C64" w14:textId="77777777" w:rsidR="00C7621F" w:rsidRDefault="00C7621F" w:rsidP="00302422">
      <w:pPr>
        <w:spacing w:after="0" w:line="240" w:lineRule="auto"/>
      </w:pPr>
      <w:r>
        <w:continuationSeparator/>
      </w:r>
    </w:p>
  </w:footnote>
  <w:footnote w:id="1">
    <w:p w14:paraId="0461F7DD" w14:textId="63384203" w:rsidR="003B6A0A" w:rsidRPr="00BD0AEA" w:rsidRDefault="003B6A0A" w:rsidP="003B6A0A">
      <w:pPr>
        <w:pStyle w:val="Funotentext"/>
        <w:rPr>
          <w:sz w:val="18"/>
          <w:szCs w:val="18"/>
        </w:rPr>
      </w:pPr>
      <w:r w:rsidRPr="00BD0AEA">
        <w:rPr>
          <w:rStyle w:val="Funotenzeichen"/>
          <w:sz w:val="18"/>
          <w:szCs w:val="18"/>
        </w:rPr>
        <w:footnoteRef/>
      </w:r>
      <w:r w:rsidRPr="00BD0AEA">
        <w:rPr>
          <w:sz w:val="18"/>
          <w:szCs w:val="18"/>
        </w:rPr>
        <w:t xml:space="preserve"> Beispiel 1: Sollte eine mitarbeitende Person Tätigkeiten aus 2 Funktionsgruppen ausüben, so ist diejenige Funktionsgruppe auszuwählen, in der regelmäßig &gt;</w:t>
      </w:r>
      <w:r w:rsidR="0040094D" w:rsidRPr="00BD0AEA">
        <w:rPr>
          <w:sz w:val="18"/>
          <w:szCs w:val="18"/>
        </w:rPr>
        <w:t xml:space="preserve"> </w:t>
      </w:r>
      <w:r w:rsidRPr="00BD0AEA">
        <w:rPr>
          <w:sz w:val="18"/>
          <w:szCs w:val="18"/>
        </w:rPr>
        <w:t xml:space="preserve">50% der durchschnittlichen Arbeitszeit anfällt. Beispiel 2: Sollte eine mitarbeitende Person Tätigkeiten in 3 oder mehr Funktionsgruppen ausüben, so ist diejenige Funktionsgruppe auszuwählen, in der der höchste Anteil der durchschnittlichen Arbeitszeit anfällt. Dabei ist zu beachten, dass Tätigkeiten aus einer höheren Funktionsgruppe auch in einer niedrigeren gewertet werden können. Beispielsweise übt eine mitarbeitende Person Tätigkeiten aus, die zu 30 % der Funktionsgruppe 2, zu 30% der Funktionsgruppe 3 und zu 40% der Funktionsgruppe 4 zuzuordnen sind. In diesem Fall wird die mitarbeitende Person in Funktionsgruppe 3 eingruppiert, da 60% der Tätigkeit in Funktionsgruppe 3 oder höher eingruppiert sind und 40% in Funktionsgruppe 4. Eine Eingruppierung in Funktionsgruppe 4 würde bedeuten, dass die Person für 60% ihrer regelmäßigen Tätigkeit zu niedrig eingestuft wird. </w:t>
      </w:r>
    </w:p>
  </w:footnote>
  <w:footnote w:id="2">
    <w:p w14:paraId="61980B2E" w14:textId="64C3D276" w:rsidR="00F85C2A" w:rsidRDefault="00F85C2A">
      <w:pPr>
        <w:pStyle w:val="Funotentext"/>
      </w:pPr>
      <w:r w:rsidRPr="00BD0AEA">
        <w:rPr>
          <w:rStyle w:val="Funotenzeichen"/>
          <w:sz w:val="18"/>
        </w:rPr>
        <w:footnoteRef/>
      </w:r>
      <w:r w:rsidRPr="00BD0AEA">
        <w:rPr>
          <w:sz w:val="18"/>
        </w:rPr>
        <w:t xml:space="preserve"> </w:t>
      </w:r>
      <w:r w:rsidR="000518EE" w:rsidRPr="00BD0AEA">
        <w:rPr>
          <w:sz w:val="18"/>
        </w:rPr>
        <w:t xml:space="preserve">Das Deckblatt und die „Allgemeinen Informationen“ müssen nicht mit ausgedruckt werden. </w:t>
      </w:r>
    </w:p>
  </w:footnote>
  <w:footnote w:id="3">
    <w:p w14:paraId="69D81EC8" w14:textId="7C6B442F" w:rsidR="0072075B" w:rsidRDefault="0072075B">
      <w:pPr>
        <w:pStyle w:val="Funotentext"/>
      </w:pPr>
      <w:r w:rsidRPr="00F15116">
        <w:rPr>
          <w:rStyle w:val="Funotenzeichen"/>
          <w:sz w:val="18"/>
        </w:rPr>
        <w:footnoteRef/>
      </w:r>
      <w:r w:rsidRPr="00F15116">
        <w:rPr>
          <w:sz w:val="18"/>
        </w:rPr>
        <w:t xml:space="preserve"> </w:t>
      </w:r>
      <w:r w:rsidR="00E55B45" w:rsidRPr="00F15116">
        <w:rPr>
          <w:sz w:val="18"/>
        </w:rPr>
        <w:t>Bitte nummerieren Sie das Formular in dem Format: 01, 02, 03 usw. Die Nummerierung dient zur Unterscheidung, falls für eine mitarbeitende Person mehrere Formulare notwendig sind.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4A85" w14:textId="77777777" w:rsidR="00C7621F" w:rsidRPr="00302422" w:rsidRDefault="00C7621F" w:rsidP="00302422">
    <w:pPr>
      <w:pStyle w:val="Kopfzeile"/>
    </w:pPr>
    <w:r w:rsidRPr="00302422">
      <mc:AlternateContent>
        <mc:Choice Requires="wps">
          <w:drawing>
            <wp:anchor distT="0" distB="0" distL="114300" distR="114300" simplePos="0" relativeHeight="251658240" behindDoc="0" locked="0" layoutInCell="1" allowOverlap="1" wp14:anchorId="681B03B0" wp14:editId="6F6970C5">
              <wp:simplePos x="0" y="0"/>
              <wp:positionH relativeFrom="column">
                <wp:posOffset>0</wp:posOffset>
              </wp:positionH>
              <wp:positionV relativeFrom="paragraph">
                <wp:posOffset>215900</wp:posOffset>
              </wp:positionV>
              <wp:extent cx="5760000" cy="0"/>
              <wp:effectExtent l="0" t="0" r="31750" b="19050"/>
              <wp:wrapNone/>
              <wp:docPr id="2" name="Gerader Verbinder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7D537" id="Gerader Verbinde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" strokecolor="#004388 [3204]" strokeweight=".5pt">
              <v:stroke joinstyle="miter"/>
            </v:line>
          </w:pict>
        </mc:Fallback>
      </mc:AlternateContent>
    </w:r>
    <w:r w:rsidRPr="00302422">
      <w:t>Kopfzeile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C80B" w14:textId="77777777" w:rsidR="00C7621F" w:rsidRDefault="00C7621F">
    <w:pPr>
      <w:pStyle w:val="Kopfzeile"/>
    </w:pPr>
    <w:r>
      <mc:AlternateContent>
        <mc:Choice Requires="wps">
          <w:drawing>
            <wp:anchor distT="0" distB="0" distL="114300" distR="114300" simplePos="0" relativeHeight="251667456" behindDoc="0" locked="0" layoutInCell="1" allowOverlap="1" wp14:anchorId="32A8EDF1" wp14:editId="15BCF69E">
              <wp:simplePos x="0" y="0"/>
              <wp:positionH relativeFrom="page">
                <wp:posOffset>0</wp:posOffset>
              </wp:positionH>
              <wp:positionV relativeFrom="page">
                <wp:posOffset>0</wp:posOffset>
              </wp:positionV>
              <wp:extent cx="7758000" cy="8964000"/>
              <wp:effectExtent l="0" t="0" r="0" b="8890"/>
              <wp:wrapNone/>
              <wp:docPr id="18" name="Rechteck 18"/>
              <wp:cNvGraphicFramePr/>
              <a:graphic xmlns:a="http://schemas.openxmlformats.org/drawingml/2006/main">
                <a:graphicData uri="http://schemas.microsoft.com/office/word/2010/wordprocessingShape">
                  <wps:wsp>
                    <wps:cNvSpPr/>
                    <wps:spPr>
                      <a:xfrm>
                        <a:off x="0" y="0"/>
                        <a:ext cx="7758000" cy="896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103A" id="Rechteck 18" o:spid="_x0000_s1026" style="position:absolute;margin-left:0;margin-top:0;width:610.85pt;height:70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" fillcolor="#004388 [3204]" stroked="f" strokeweight="1pt">
              <w10:wrap anchorx="page" anchory="page"/>
            </v:rect>
          </w:pict>
        </mc:Fallback>
      </mc:AlternateContent>
    </w:r>
    <w:r>
      <mc:AlternateContent>
        <mc:Choice Requires="wpg">
          <w:drawing>
            <wp:anchor distT="0" distB="0" distL="114300" distR="114300" simplePos="0" relativeHeight="251677696" behindDoc="0" locked="0" layoutInCell="1" allowOverlap="1" wp14:anchorId="0D4DCA7E" wp14:editId="7C5DF4FF">
              <wp:simplePos x="0" y="0"/>
              <wp:positionH relativeFrom="column">
                <wp:posOffset>2572385</wp:posOffset>
              </wp:positionH>
              <wp:positionV relativeFrom="page">
                <wp:posOffset>3265805</wp:posOffset>
              </wp:positionV>
              <wp:extent cx="1267200" cy="1548000"/>
              <wp:effectExtent l="0" t="0" r="9525" b="0"/>
              <wp:wrapNone/>
              <wp:docPr id="25" name="Gruppieren 25"/>
              <wp:cNvGraphicFramePr/>
              <a:graphic xmlns:a="http://schemas.openxmlformats.org/drawingml/2006/main">
                <a:graphicData uri="http://schemas.microsoft.com/office/word/2010/wordprocessingGroup">
                  <wpg:wgp>
                    <wpg:cNvGrpSpPr/>
                    <wpg:grpSpPr>
                      <a:xfrm>
                        <a:off x="0" y="0"/>
                        <a:ext cx="1267200" cy="1548000"/>
                        <a:chOff x="0" y="0"/>
                        <a:chExt cx="1268458" cy="1548000"/>
                      </a:xfrm>
                    </wpg:grpSpPr>
                    <wps:wsp>
                      <wps:cNvPr id="19" name="Rechteck 19"/>
                      <wps:cNvSpPr/>
                      <wps:spPr>
                        <a:xfrm>
                          <a:off x="0" y="0"/>
                          <a:ext cx="158400" cy="15480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83029" y="0"/>
                          <a:ext cx="158115" cy="154749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544286" y="0"/>
                          <a:ext cx="158115" cy="154749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827314" y="0"/>
                          <a:ext cx="158115" cy="154749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1110343" y="0"/>
                          <a:ext cx="158115" cy="154749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B7B04" id="Gruppieren 25" o:spid="_x0000_s1026" style="position:absolute;margin-left:202.55pt;margin-top:257.15pt;width:99.8pt;height:121.9pt;z-index:251677696;mso-position-vertical-relative:page;mso-width-relative:margin;mso-height-relative:margin" coordsize="12684,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">
              <v:rect id="Rechteck 19" o:spid="_x0000_s1027" style="position:absolute;width:1584;height:1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" fillcolor="#18baa8 [3205]" stroked="f" strokeweight="1pt"/>
              <v:rect id="Rechteck 20" o:spid="_x0000_s1028" style="position:absolute;left:2830;width:1581;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" fillcolor="#9aca3c [3206]" stroked="f" strokeweight="1pt"/>
              <v:rect id="Rechteck 21" o:spid="_x0000_s1029" style="position:absolute;left:5442;width:1582;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" fillcolor="#da5c57 [3207]" stroked="f" strokeweight="1pt"/>
              <v:rect id="Rechteck 22" o:spid="_x0000_s1030" style="position:absolute;left:8273;width:1581;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" fillcolor="#f68a42 [3208]" stroked="f" strokeweight="1pt"/>
              <v:rect id="Rechteck 23" o:spid="_x0000_s1031" style="position:absolute;left:11103;width:1581;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" fillcolor="#4085c6 [3209]" stroked="f" strokeweight="1pt"/>
              <w10:wrap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0537" w14:textId="3EA05D55" w:rsidR="00C7621F" w:rsidRPr="00302422" w:rsidRDefault="00C7621F" w:rsidP="00302422">
    <w:pPr>
      <w:pStyle w:val="Kopfzeile"/>
    </w:pPr>
    <w:r w:rsidRPr="00302422">
      <mc:AlternateContent>
        <mc:Choice Requires="wps">
          <w:drawing>
            <wp:anchor distT="0" distB="0" distL="114300" distR="114300" simplePos="0" relativeHeight="251681792" behindDoc="0" locked="0" layoutInCell="1" allowOverlap="1" wp14:anchorId="13FBA9C5" wp14:editId="38ACACE1">
              <wp:simplePos x="0" y="0"/>
              <wp:positionH relativeFrom="column">
                <wp:posOffset>0</wp:posOffset>
              </wp:positionH>
              <wp:positionV relativeFrom="paragraph">
                <wp:posOffset>215900</wp:posOffset>
              </wp:positionV>
              <wp:extent cx="5760000" cy="0"/>
              <wp:effectExtent l="0" t="0" r="31750" b="19050"/>
              <wp:wrapNone/>
              <wp:docPr id="31" name="Gerader Verbinder 3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70B01" id="Gerader Verbinder 3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" strokecolor="#004388 [3204]" strokeweight=".5pt">
              <v:stroke joinstyle="miter"/>
            </v:line>
          </w:pict>
        </mc:Fallback>
      </mc:AlternateContent>
    </w:r>
    <w:r w:rsidR="00D710DA">
      <w:t xml:space="preserve">Allgemeine Informationen zum </w:t>
    </w:r>
    <w:r>
      <w:t>Projektbeschäftigungsformular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CFCA" w14:textId="03FBA00A" w:rsidR="00C7621F" w:rsidRPr="00302422" w:rsidRDefault="00C7621F" w:rsidP="00302422">
    <w:pPr>
      <w:pStyle w:val="Kopfzeile"/>
    </w:pPr>
    <w:r w:rsidRPr="00302422">
      <mc:AlternateContent>
        <mc:Choice Requires="wps">
          <w:drawing>
            <wp:anchor distT="0" distB="0" distL="114300" distR="114300" simplePos="0" relativeHeight="251692032" behindDoc="0" locked="0" layoutInCell="1" allowOverlap="1" wp14:anchorId="576D4AA7" wp14:editId="16D5D372">
              <wp:simplePos x="0" y="0"/>
              <wp:positionH relativeFrom="column">
                <wp:posOffset>0</wp:posOffset>
              </wp:positionH>
              <wp:positionV relativeFrom="paragraph">
                <wp:posOffset>215900</wp:posOffset>
              </wp:positionV>
              <wp:extent cx="5760000" cy="0"/>
              <wp:effectExtent l="0" t="0" r="31750" b="19050"/>
              <wp:wrapNone/>
              <wp:docPr id="7" name="Gerader Verbinder 7"/>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6B72B" id="Gerader Verbinder 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" strokecolor="#004388 [3204]" strokeweight=".5pt">
              <v:stroke joinstyle="miter"/>
            </v:line>
          </w:pict>
        </mc:Fallback>
      </mc:AlternateContent>
    </w:r>
    <w:r>
      <w:t>Projektbeschäftigungsformular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6BA0" w14:textId="77777777" w:rsidR="00C7621F" w:rsidRPr="00C80EE9" w:rsidRDefault="00C7621F" w:rsidP="00C80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E98"/>
    <w:multiLevelType w:val="hybridMultilevel"/>
    <w:tmpl w:val="C98A47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0ECC6679"/>
    <w:multiLevelType w:val="hybridMultilevel"/>
    <w:tmpl w:val="475A9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E1E53"/>
    <w:multiLevelType w:val="multilevel"/>
    <w:tmpl w:val="9C6C66E4"/>
    <w:lvl w:ilvl="0">
      <w:start w:val="1"/>
      <w:numFmt w:val="decimal"/>
      <w:lvlText w:val="%1."/>
      <w:lvlJc w:val="left"/>
      <w:pPr>
        <w:ind w:left="360" w:hanging="360"/>
      </w:pPr>
    </w:lvl>
    <w:lvl w:ilvl="1">
      <w:start w:val="1"/>
      <w:numFmt w:val="decimal"/>
      <w:pStyle w:val="Aufzhlu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D6ACD"/>
    <w:multiLevelType w:val="hybridMultilevel"/>
    <w:tmpl w:val="0E38E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E5487"/>
    <w:multiLevelType w:val="hybridMultilevel"/>
    <w:tmpl w:val="17D82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6208E"/>
    <w:multiLevelType w:val="hybridMultilevel"/>
    <w:tmpl w:val="25A6CD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1E1033"/>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957277"/>
    <w:multiLevelType w:val="hybridMultilevel"/>
    <w:tmpl w:val="17940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94260"/>
    <w:multiLevelType w:val="hybridMultilevel"/>
    <w:tmpl w:val="9B048852"/>
    <w:lvl w:ilvl="0" w:tplc="7CFEA738">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B08D8"/>
    <w:multiLevelType w:val="hybridMultilevel"/>
    <w:tmpl w:val="D36EBD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25353"/>
    <w:multiLevelType w:val="multilevel"/>
    <w:tmpl w:val="2C16B35A"/>
    <w:lvl w:ilvl="0">
      <w:start w:val="1"/>
      <w:numFmt w:val="bullet"/>
      <w:lvlText w:val="+"/>
      <w:lvlJc w:val="left"/>
      <w:pPr>
        <w:ind w:left="284" w:hanging="284"/>
      </w:pPr>
      <w:rPr>
        <w:rFonts w:ascii="Arial" w:hAnsi="Arial" w:hint="default"/>
        <w:color w:val="004388" w:themeColor="text2"/>
      </w:rPr>
    </w:lvl>
    <w:lvl w:ilvl="1">
      <w:start w:val="1"/>
      <w:numFmt w:val="none"/>
      <w:lvlText w:val="–"/>
      <w:lvlJc w:val="left"/>
      <w:pPr>
        <w:tabs>
          <w:tab w:val="num" w:pos="357"/>
        </w:tabs>
        <w:ind w:left="567" w:hanging="283"/>
      </w:pPr>
      <w:rPr>
        <w:rFonts w:hint="default"/>
        <w:color w:val="004388" w:themeColor="text2"/>
      </w:rPr>
    </w:lvl>
    <w:lvl w:ilvl="2">
      <w:start w:val="1"/>
      <w:numFmt w:val="none"/>
      <w:lvlText w:val=""/>
      <w:lvlJc w:val="left"/>
      <w:pPr>
        <w:ind w:left="851" w:hanging="284"/>
      </w:pPr>
      <w:rPr>
        <w:rFonts w:ascii="Wingdings" w:hAnsi="Wingdings" w:hint="default"/>
        <w:color w:val="004388" w:themeColor="text2"/>
      </w:rPr>
    </w:lvl>
    <w:lvl w:ilvl="3">
      <w:start w:val="1"/>
      <w:numFmt w:val="bullet"/>
      <w:lvlText w:val=""/>
      <w:lvlJc w:val="left"/>
      <w:pPr>
        <w:ind w:left="1134" w:hanging="283"/>
      </w:pPr>
      <w:rPr>
        <w:rFonts w:ascii="Wingdings" w:hAnsi="Wingdings" w:hint="default"/>
        <w:color w:val="004388" w:themeColor="text2"/>
      </w:rPr>
    </w:lvl>
    <w:lvl w:ilvl="4">
      <w:start w:val="1"/>
      <w:numFmt w:val="bullet"/>
      <w:lvlText w:val=""/>
      <w:lvlJc w:val="left"/>
      <w:pPr>
        <w:ind w:left="1418" w:hanging="284"/>
      </w:pPr>
      <w:rPr>
        <w:rFonts w:ascii="Symbol" w:hAnsi="Symbol" w:hint="default"/>
        <w:color w:val="004388"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A21BF1"/>
    <w:multiLevelType w:val="hybridMultilevel"/>
    <w:tmpl w:val="63EE0FCE"/>
    <w:lvl w:ilvl="0" w:tplc="8BFA5F64">
      <w:start w:val="1"/>
      <w:numFmt w:val="bullet"/>
      <w:pStyle w:val="Aufzhlung"/>
      <w:lvlText w:val="+"/>
      <w:lvlJc w:val="left"/>
      <w:pPr>
        <w:ind w:left="360" w:hanging="360"/>
      </w:pPr>
      <w:rPr>
        <w:rFonts w:ascii="Segoe UI" w:hAnsi="Segoe UI" w:hint="default"/>
        <w:u w:color="004388"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3B7A40"/>
    <w:multiLevelType w:val="hybridMultilevel"/>
    <w:tmpl w:val="E766DB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FA314B"/>
    <w:multiLevelType w:val="hybridMultilevel"/>
    <w:tmpl w:val="7CC04A98"/>
    <w:lvl w:ilvl="0" w:tplc="7E1C62FE">
      <w:start w:val="1"/>
      <w:numFmt w:val="bullet"/>
      <w:lvlText w:val=""/>
      <w:lvlJc w:val="left"/>
      <w:pPr>
        <w:ind w:left="770" w:hanging="360"/>
      </w:pPr>
      <w:rPr>
        <w:rFonts w:ascii="Wingdings" w:hAnsi="Wingdings" w:hint="default"/>
        <w:color w:val="004388" w:themeColor="text2"/>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4" w15:restartNumberingAfterBreak="0">
    <w:nsid w:val="6D081591"/>
    <w:multiLevelType w:val="hybridMultilevel"/>
    <w:tmpl w:val="09541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1A1823"/>
    <w:multiLevelType w:val="hybridMultilevel"/>
    <w:tmpl w:val="777AF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CA1C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6"/>
  </w:num>
  <w:num w:numId="4">
    <w:abstractNumId w:val="11"/>
  </w:num>
  <w:num w:numId="5">
    <w:abstractNumId w:val="2"/>
  </w:num>
  <w:num w:numId="6">
    <w:abstractNumId w:val="6"/>
  </w:num>
  <w:num w:numId="7">
    <w:abstractNumId w:val="11"/>
  </w:num>
  <w:num w:numId="8">
    <w:abstractNumId w:val="2"/>
  </w:num>
  <w:num w:numId="9">
    <w:abstractNumId w:val="6"/>
  </w:num>
  <w:num w:numId="10">
    <w:abstractNumId w:val="11"/>
  </w:num>
  <w:num w:numId="11">
    <w:abstractNumId w:val="2"/>
  </w:num>
  <w:num w:numId="12">
    <w:abstractNumId w:val="6"/>
  </w:num>
  <w:num w:numId="13">
    <w:abstractNumId w:val="11"/>
  </w:num>
  <w:num w:numId="14">
    <w:abstractNumId w:val="2"/>
  </w:num>
  <w:num w:numId="15">
    <w:abstractNumId w:val="6"/>
  </w:num>
  <w:num w:numId="16">
    <w:abstractNumId w:val="11"/>
  </w:num>
  <w:num w:numId="17">
    <w:abstractNumId w:val="2"/>
  </w:num>
  <w:num w:numId="18">
    <w:abstractNumId w:val="6"/>
  </w:num>
  <w:num w:numId="19">
    <w:abstractNumId w:val="11"/>
  </w:num>
  <w:num w:numId="20">
    <w:abstractNumId w:val="2"/>
  </w:num>
  <w:num w:numId="21">
    <w:abstractNumId w:val="6"/>
  </w:num>
  <w:num w:numId="22">
    <w:abstractNumId w:val="11"/>
  </w:num>
  <w:num w:numId="23">
    <w:abstractNumId w:val="2"/>
  </w:num>
  <w:num w:numId="24">
    <w:abstractNumId w:val="6"/>
  </w:num>
  <w:num w:numId="25">
    <w:abstractNumId w:val="11"/>
  </w:num>
  <w:num w:numId="26">
    <w:abstractNumId w:val="2"/>
  </w:num>
  <w:num w:numId="27">
    <w:abstractNumId w:val="6"/>
  </w:num>
  <w:num w:numId="28">
    <w:abstractNumId w:val="16"/>
  </w:num>
  <w:num w:numId="29">
    <w:abstractNumId w:val="10"/>
  </w:num>
  <w:num w:numId="30">
    <w:abstractNumId w:val="12"/>
  </w:num>
  <w:num w:numId="31">
    <w:abstractNumId w:val="5"/>
  </w:num>
  <w:num w:numId="32">
    <w:abstractNumId w:val="11"/>
  </w:num>
  <w:num w:numId="33">
    <w:abstractNumId w:val="4"/>
  </w:num>
  <w:num w:numId="34">
    <w:abstractNumId w:val="14"/>
  </w:num>
  <w:num w:numId="35">
    <w:abstractNumId w:val="0"/>
  </w:num>
  <w:num w:numId="36">
    <w:abstractNumId w:val="9"/>
  </w:num>
  <w:num w:numId="37">
    <w:abstractNumId w:val="15"/>
  </w:num>
  <w:num w:numId="38">
    <w:abstractNumId w:val="13"/>
  </w:num>
  <w:num w:numId="39">
    <w:abstractNumId w:val="1"/>
  </w:num>
  <w:num w:numId="40">
    <w:abstractNumId w:val="3"/>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9"/>
  <w:autoHyphenation/>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CA"/>
    <w:rsid w:val="00012DD9"/>
    <w:rsid w:val="00013346"/>
    <w:rsid w:val="00015921"/>
    <w:rsid w:val="0001601B"/>
    <w:rsid w:val="0003165A"/>
    <w:rsid w:val="00034B98"/>
    <w:rsid w:val="00045D2D"/>
    <w:rsid w:val="000518EE"/>
    <w:rsid w:val="00060590"/>
    <w:rsid w:val="00063942"/>
    <w:rsid w:val="00065ED8"/>
    <w:rsid w:val="00065FF0"/>
    <w:rsid w:val="00067657"/>
    <w:rsid w:val="00067877"/>
    <w:rsid w:val="00087B03"/>
    <w:rsid w:val="00087F7C"/>
    <w:rsid w:val="00090CDE"/>
    <w:rsid w:val="000B151A"/>
    <w:rsid w:val="000B7370"/>
    <w:rsid w:val="000B73FF"/>
    <w:rsid w:val="000C0EDC"/>
    <w:rsid w:val="000E0AB8"/>
    <w:rsid w:val="000E6B94"/>
    <w:rsid w:val="000F0072"/>
    <w:rsid w:val="0010145C"/>
    <w:rsid w:val="001124AF"/>
    <w:rsid w:val="001139F9"/>
    <w:rsid w:val="0011414C"/>
    <w:rsid w:val="0011500A"/>
    <w:rsid w:val="00117B14"/>
    <w:rsid w:val="001266E5"/>
    <w:rsid w:val="00127994"/>
    <w:rsid w:val="00130047"/>
    <w:rsid w:val="0013018B"/>
    <w:rsid w:val="00137264"/>
    <w:rsid w:val="001644E9"/>
    <w:rsid w:val="001714B0"/>
    <w:rsid w:val="00197E3C"/>
    <w:rsid w:val="001B6068"/>
    <w:rsid w:val="001D42F1"/>
    <w:rsid w:val="001E0EB4"/>
    <w:rsid w:val="001E13CD"/>
    <w:rsid w:val="001F25A4"/>
    <w:rsid w:val="00202687"/>
    <w:rsid w:val="0022071D"/>
    <w:rsid w:val="00223703"/>
    <w:rsid w:val="002329DA"/>
    <w:rsid w:val="00232B5B"/>
    <w:rsid w:val="00237853"/>
    <w:rsid w:val="00243780"/>
    <w:rsid w:val="00244F29"/>
    <w:rsid w:val="002550F8"/>
    <w:rsid w:val="002563D2"/>
    <w:rsid w:val="00261308"/>
    <w:rsid w:val="00276FA9"/>
    <w:rsid w:val="00290C6F"/>
    <w:rsid w:val="00297EBE"/>
    <w:rsid w:val="002A18DC"/>
    <w:rsid w:val="002E5CBD"/>
    <w:rsid w:val="0030067F"/>
    <w:rsid w:val="00302422"/>
    <w:rsid w:val="003034AA"/>
    <w:rsid w:val="003053D8"/>
    <w:rsid w:val="00310F16"/>
    <w:rsid w:val="0032791C"/>
    <w:rsid w:val="00330EF4"/>
    <w:rsid w:val="0033178C"/>
    <w:rsid w:val="00337337"/>
    <w:rsid w:val="00340006"/>
    <w:rsid w:val="003707F5"/>
    <w:rsid w:val="0037342B"/>
    <w:rsid w:val="003746D2"/>
    <w:rsid w:val="003817D8"/>
    <w:rsid w:val="003859BE"/>
    <w:rsid w:val="0039229D"/>
    <w:rsid w:val="003A4713"/>
    <w:rsid w:val="003B6A0A"/>
    <w:rsid w:val="003C17C4"/>
    <w:rsid w:val="003C18BF"/>
    <w:rsid w:val="003C50F0"/>
    <w:rsid w:val="003D27A2"/>
    <w:rsid w:val="003D5E08"/>
    <w:rsid w:val="003D642A"/>
    <w:rsid w:val="003E0D1C"/>
    <w:rsid w:val="003E32BD"/>
    <w:rsid w:val="003E4D98"/>
    <w:rsid w:val="003F30C6"/>
    <w:rsid w:val="003F536C"/>
    <w:rsid w:val="003F6915"/>
    <w:rsid w:val="0040094D"/>
    <w:rsid w:val="004071DF"/>
    <w:rsid w:val="00407A15"/>
    <w:rsid w:val="00410416"/>
    <w:rsid w:val="004123FE"/>
    <w:rsid w:val="004175A9"/>
    <w:rsid w:val="004203A6"/>
    <w:rsid w:val="00422C58"/>
    <w:rsid w:val="00426A2C"/>
    <w:rsid w:val="00434E52"/>
    <w:rsid w:val="004358A1"/>
    <w:rsid w:val="00437CB7"/>
    <w:rsid w:val="00445B5B"/>
    <w:rsid w:val="00446360"/>
    <w:rsid w:val="00451B7A"/>
    <w:rsid w:val="00454860"/>
    <w:rsid w:val="004554CF"/>
    <w:rsid w:val="00461F58"/>
    <w:rsid w:val="00486969"/>
    <w:rsid w:val="004935D8"/>
    <w:rsid w:val="004A3634"/>
    <w:rsid w:val="004B2FA9"/>
    <w:rsid w:val="004B4CAC"/>
    <w:rsid w:val="004C3850"/>
    <w:rsid w:val="004C52C6"/>
    <w:rsid w:val="004D22FC"/>
    <w:rsid w:val="004D6EAE"/>
    <w:rsid w:val="004F11B0"/>
    <w:rsid w:val="005034A4"/>
    <w:rsid w:val="00514C09"/>
    <w:rsid w:val="005328C1"/>
    <w:rsid w:val="0054378C"/>
    <w:rsid w:val="0055177F"/>
    <w:rsid w:val="00552539"/>
    <w:rsid w:val="005546F0"/>
    <w:rsid w:val="00555386"/>
    <w:rsid w:val="005671FF"/>
    <w:rsid w:val="0057101E"/>
    <w:rsid w:val="00580569"/>
    <w:rsid w:val="00586A1C"/>
    <w:rsid w:val="0059508B"/>
    <w:rsid w:val="005A23E7"/>
    <w:rsid w:val="005B7929"/>
    <w:rsid w:val="005C11DE"/>
    <w:rsid w:val="005E0F4F"/>
    <w:rsid w:val="005E5017"/>
    <w:rsid w:val="005F6411"/>
    <w:rsid w:val="00600575"/>
    <w:rsid w:val="0060196B"/>
    <w:rsid w:val="00605862"/>
    <w:rsid w:val="00607560"/>
    <w:rsid w:val="00611A9B"/>
    <w:rsid w:val="00621305"/>
    <w:rsid w:val="00621ADD"/>
    <w:rsid w:val="0062302E"/>
    <w:rsid w:val="006313A4"/>
    <w:rsid w:val="0064076C"/>
    <w:rsid w:val="006509F6"/>
    <w:rsid w:val="00660B0B"/>
    <w:rsid w:val="0068228B"/>
    <w:rsid w:val="00686C23"/>
    <w:rsid w:val="00687ED7"/>
    <w:rsid w:val="0069211C"/>
    <w:rsid w:val="006A62F5"/>
    <w:rsid w:val="006B367B"/>
    <w:rsid w:val="006B4A58"/>
    <w:rsid w:val="006B4EDB"/>
    <w:rsid w:val="006C1F59"/>
    <w:rsid w:val="006D0D30"/>
    <w:rsid w:val="006D2AF9"/>
    <w:rsid w:val="006D2EB6"/>
    <w:rsid w:val="006D6D7E"/>
    <w:rsid w:val="006E4FC2"/>
    <w:rsid w:val="006F48A5"/>
    <w:rsid w:val="00705AB0"/>
    <w:rsid w:val="00705AC0"/>
    <w:rsid w:val="007160BF"/>
    <w:rsid w:val="0071614D"/>
    <w:rsid w:val="0072075B"/>
    <w:rsid w:val="00721D1D"/>
    <w:rsid w:val="00723348"/>
    <w:rsid w:val="00733BFD"/>
    <w:rsid w:val="00756D85"/>
    <w:rsid w:val="00763419"/>
    <w:rsid w:val="007A1ECF"/>
    <w:rsid w:val="007A4923"/>
    <w:rsid w:val="007B1946"/>
    <w:rsid w:val="007B7911"/>
    <w:rsid w:val="007D0942"/>
    <w:rsid w:val="007E1EDD"/>
    <w:rsid w:val="007E1FF8"/>
    <w:rsid w:val="007E2A58"/>
    <w:rsid w:val="007E2EF0"/>
    <w:rsid w:val="007F38F6"/>
    <w:rsid w:val="007F4614"/>
    <w:rsid w:val="007F727F"/>
    <w:rsid w:val="008004DA"/>
    <w:rsid w:val="00803442"/>
    <w:rsid w:val="00822702"/>
    <w:rsid w:val="00864D9E"/>
    <w:rsid w:val="0087321D"/>
    <w:rsid w:val="0087360E"/>
    <w:rsid w:val="00877099"/>
    <w:rsid w:val="00882D82"/>
    <w:rsid w:val="0088514C"/>
    <w:rsid w:val="008906D0"/>
    <w:rsid w:val="00890A7C"/>
    <w:rsid w:val="00892482"/>
    <w:rsid w:val="00894233"/>
    <w:rsid w:val="00896068"/>
    <w:rsid w:val="008A3904"/>
    <w:rsid w:val="008C713A"/>
    <w:rsid w:val="008D3C50"/>
    <w:rsid w:val="008D79FA"/>
    <w:rsid w:val="008F12CA"/>
    <w:rsid w:val="008F38EA"/>
    <w:rsid w:val="008F7B8F"/>
    <w:rsid w:val="009023F3"/>
    <w:rsid w:val="009160B7"/>
    <w:rsid w:val="00927B97"/>
    <w:rsid w:val="00933590"/>
    <w:rsid w:val="0093541A"/>
    <w:rsid w:val="00952BA0"/>
    <w:rsid w:val="009617B8"/>
    <w:rsid w:val="0096771B"/>
    <w:rsid w:val="009967D5"/>
    <w:rsid w:val="009A271D"/>
    <w:rsid w:val="009B0773"/>
    <w:rsid w:val="009B3603"/>
    <w:rsid w:val="009B3AAF"/>
    <w:rsid w:val="009C2E5E"/>
    <w:rsid w:val="009C7279"/>
    <w:rsid w:val="009D57CA"/>
    <w:rsid w:val="009D732C"/>
    <w:rsid w:val="009E0C73"/>
    <w:rsid w:val="009E25EC"/>
    <w:rsid w:val="009E2A6C"/>
    <w:rsid w:val="009E3C76"/>
    <w:rsid w:val="009E7B72"/>
    <w:rsid w:val="009F3206"/>
    <w:rsid w:val="009F3F9F"/>
    <w:rsid w:val="00A06FF7"/>
    <w:rsid w:val="00A07491"/>
    <w:rsid w:val="00A13EC5"/>
    <w:rsid w:val="00A46991"/>
    <w:rsid w:val="00A520FC"/>
    <w:rsid w:val="00A57EE3"/>
    <w:rsid w:val="00A741FF"/>
    <w:rsid w:val="00A77AD0"/>
    <w:rsid w:val="00A84BC2"/>
    <w:rsid w:val="00A85560"/>
    <w:rsid w:val="00A9010F"/>
    <w:rsid w:val="00A90786"/>
    <w:rsid w:val="00AA2F49"/>
    <w:rsid w:val="00AB2D37"/>
    <w:rsid w:val="00AC39A2"/>
    <w:rsid w:val="00AC5269"/>
    <w:rsid w:val="00AD161F"/>
    <w:rsid w:val="00AD7EC0"/>
    <w:rsid w:val="00AE58CC"/>
    <w:rsid w:val="00B12865"/>
    <w:rsid w:val="00B143B2"/>
    <w:rsid w:val="00B31E07"/>
    <w:rsid w:val="00B371C6"/>
    <w:rsid w:val="00B56761"/>
    <w:rsid w:val="00B70946"/>
    <w:rsid w:val="00B841E1"/>
    <w:rsid w:val="00B85F23"/>
    <w:rsid w:val="00BB25F1"/>
    <w:rsid w:val="00BB5F20"/>
    <w:rsid w:val="00BD0AEA"/>
    <w:rsid w:val="00BD25B4"/>
    <w:rsid w:val="00BE16B1"/>
    <w:rsid w:val="00BE4358"/>
    <w:rsid w:val="00BF11E2"/>
    <w:rsid w:val="00BF630C"/>
    <w:rsid w:val="00C0235A"/>
    <w:rsid w:val="00C02651"/>
    <w:rsid w:val="00C07F30"/>
    <w:rsid w:val="00C1048A"/>
    <w:rsid w:val="00C504CE"/>
    <w:rsid w:val="00C6616E"/>
    <w:rsid w:val="00C73633"/>
    <w:rsid w:val="00C7621F"/>
    <w:rsid w:val="00C80A05"/>
    <w:rsid w:val="00C80EE9"/>
    <w:rsid w:val="00C86BB7"/>
    <w:rsid w:val="00C90D63"/>
    <w:rsid w:val="00CA0376"/>
    <w:rsid w:val="00CA4C42"/>
    <w:rsid w:val="00CA5A9F"/>
    <w:rsid w:val="00CB16F0"/>
    <w:rsid w:val="00CB2ECA"/>
    <w:rsid w:val="00CB7572"/>
    <w:rsid w:val="00CC29FF"/>
    <w:rsid w:val="00CD2156"/>
    <w:rsid w:val="00CE13DC"/>
    <w:rsid w:val="00CE6247"/>
    <w:rsid w:val="00CF61C4"/>
    <w:rsid w:val="00D01DD2"/>
    <w:rsid w:val="00D071D0"/>
    <w:rsid w:val="00D21F9F"/>
    <w:rsid w:val="00D25B0D"/>
    <w:rsid w:val="00D27264"/>
    <w:rsid w:val="00D27887"/>
    <w:rsid w:val="00D340C4"/>
    <w:rsid w:val="00D44D1B"/>
    <w:rsid w:val="00D67B9F"/>
    <w:rsid w:val="00D70106"/>
    <w:rsid w:val="00D710DA"/>
    <w:rsid w:val="00D82B97"/>
    <w:rsid w:val="00DA477F"/>
    <w:rsid w:val="00DA616D"/>
    <w:rsid w:val="00DA7253"/>
    <w:rsid w:val="00DB5223"/>
    <w:rsid w:val="00DC6593"/>
    <w:rsid w:val="00DD152F"/>
    <w:rsid w:val="00DD4544"/>
    <w:rsid w:val="00DD5804"/>
    <w:rsid w:val="00DF7263"/>
    <w:rsid w:val="00E077ED"/>
    <w:rsid w:val="00E07A72"/>
    <w:rsid w:val="00E34687"/>
    <w:rsid w:val="00E376CE"/>
    <w:rsid w:val="00E405DE"/>
    <w:rsid w:val="00E45746"/>
    <w:rsid w:val="00E54021"/>
    <w:rsid w:val="00E55B45"/>
    <w:rsid w:val="00E63DA7"/>
    <w:rsid w:val="00E71D7F"/>
    <w:rsid w:val="00E72A22"/>
    <w:rsid w:val="00E80538"/>
    <w:rsid w:val="00E816D7"/>
    <w:rsid w:val="00E86D43"/>
    <w:rsid w:val="00EA1525"/>
    <w:rsid w:val="00ED0020"/>
    <w:rsid w:val="00ED4A57"/>
    <w:rsid w:val="00ED6018"/>
    <w:rsid w:val="00EE3956"/>
    <w:rsid w:val="00EF0C9E"/>
    <w:rsid w:val="00EF3014"/>
    <w:rsid w:val="00EF6ED3"/>
    <w:rsid w:val="00EF79E8"/>
    <w:rsid w:val="00F00A99"/>
    <w:rsid w:val="00F06561"/>
    <w:rsid w:val="00F15116"/>
    <w:rsid w:val="00F26680"/>
    <w:rsid w:val="00F27E32"/>
    <w:rsid w:val="00F426B1"/>
    <w:rsid w:val="00F81875"/>
    <w:rsid w:val="00F85853"/>
    <w:rsid w:val="00F85C2A"/>
    <w:rsid w:val="00FA56DE"/>
    <w:rsid w:val="00FB4DB3"/>
    <w:rsid w:val="00FB7EFC"/>
    <w:rsid w:val="00FC4474"/>
    <w:rsid w:val="00FE64C1"/>
    <w:rsid w:val="00FF0014"/>
    <w:rsid w:val="00FF0F61"/>
    <w:rsid w:val="00FF4509"/>
    <w:rsid w:val="00FF5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C1C4D72"/>
  <w14:defaultImageDpi w14:val="330"/>
  <w15:chartTrackingRefBased/>
  <w15:docId w15:val="{A31DA477-7E99-4C6E-BF99-D0027EB6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E08"/>
    <w:pPr>
      <w:spacing w:after="120" w:line="288" w:lineRule="auto"/>
      <w:jc w:val="both"/>
    </w:pPr>
    <w:rPr>
      <w:rFonts w:ascii="Segoe UI" w:hAnsi="Segoe UI"/>
      <w:sz w:val="20"/>
    </w:rPr>
  </w:style>
  <w:style w:type="paragraph" w:styleId="berschrift1">
    <w:name w:val="heading 1"/>
    <w:basedOn w:val="Standard"/>
    <w:next w:val="Standard"/>
    <w:link w:val="berschrift1Zchn"/>
    <w:uiPriority w:val="1"/>
    <w:qFormat/>
    <w:rsid w:val="00A77AD0"/>
    <w:pPr>
      <w:keepNext/>
      <w:keepLines/>
      <w:pageBreakBefore/>
      <w:spacing w:after="240"/>
      <w:outlineLvl w:val="0"/>
    </w:pPr>
    <w:rPr>
      <w:rFonts w:asciiTheme="minorHAnsi" w:eastAsiaTheme="majorEastAsia" w:hAnsiTheme="minorHAnsi" w:cstheme="minorHAnsi"/>
      <w:color w:val="004388" w:themeColor="text2"/>
      <w:sz w:val="48"/>
      <w:szCs w:val="48"/>
    </w:rPr>
  </w:style>
  <w:style w:type="paragraph" w:styleId="berschrift2">
    <w:name w:val="heading 2"/>
    <w:basedOn w:val="Standard"/>
    <w:next w:val="Standard"/>
    <w:link w:val="berschrift2Zchn"/>
    <w:uiPriority w:val="1"/>
    <w:unhideWhenUsed/>
    <w:qFormat/>
    <w:rsid w:val="00A77AD0"/>
    <w:pPr>
      <w:keepNext/>
      <w:keepLines/>
      <w:spacing w:before="480"/>
      <w:jc w:val="left"/>
      <w:outlineLvl w:val="1"/>
    </w:pPr>
    <w:rPr>
      <w:rFonts w:asciiTheme="minorHAnsi" w:eastAsiaTheme="majorEastAsia" w:hAnsiTheme="minorHAnsi" w:cstheme="minorHAnsi"/>
      <w:color w:val="004388" w:themeColor="text2"/>
      <w:sz w:val="30"/>
      <w:szCs w:val="30"/>
    </w:rPr>
  </w:style>
  <w:style w:type="paragraph" w:styleId="berschrift3">
    <w:name w:val="heading 3"/>
    <w:basedOn w:val="Standard"/>
    <w:next w:val="Standard"/>
    <w:link w:val="berschrift3Zchn"/>
    <w:uiPriority w:val="2"/>
    <w:qFormat/>
    <w:rsid w:val="003D642A"/>
    <w:pPr>
      <w:keepNext/>
      <w:keepLines/>
      <w:jc w:val="left"/>
      <w:outlineLvl w:val="2"/>
    </w:pPr>
    <w:rPr>
      <w:rFonts w:ascii="Segoe UI Semibold" w:eastAsiaTheme="majorEastAsia" w:hAnsi="Segoe UI Semibold" w:cs="Segoe UI Semibold"/>
      <w:sz w:val="22"/>
      <w:szCs w:val="24"/>
    </w:rPr>
  </w:style>
  <w:style w:type="paragraph" w:styleId="berschrift4">
    <w:name w:val="heading 4"/>
    <w:basedOn w:val="Standard"/>
    <w:next w:val="Standard"/>
    <w:link w:val="berschrift4Zchn"/>
    <w:uiPriority w:val="9"/>
    <w:qFormat/>
    <w:rsid w:val="00A77AD0"/>
    <w:pPr>
      <w:keepNext/>
      <w:keepLines/>
      <w:outlineLvl w:val="3"/>
    </w:pPr>
    <w:rPr>
      <w:rFonts w:asciiTheme="minorHAnsi" w:eastAsiaTheme="majorEastAsia" w:hAnsiTheme="minorHAnsi" w:cstheme="minorHAnsi"/>
      <w:iCs/>
      <w:color w:val="003165" w:themeColor="accent1" w:themeShade="BF"/>
    </w:rPr>
  </w:style>
  <w:style w:type="paragraph" w:styleId="berschrift5">
    <w:name w:val="heading 5"/>
    <w:basedOn w:val="Standard"/>
    <w:next w:val="Standard"/>
    <w:link w:val="berschrift5Zchn"/>
    <w:uiPriority w:val="9"/>
    <w:unhideWhenUsed/>
    <w:qFormat/>
    <w:rsid w:val="00013346"/>
    <w:pPr>
      <w:keepNext/>
      <w:keepLines/>
      <w:spacing w:before="40" w:after="0"/>
      <w:outlineLvl w:val="4"/>
    </w:pPr>
    <w:rPr>
      <w:rFonts w:asciiTheme="majorHAnsi" w:eastAsiaTheme="majorEastAsia" w:hAnsiTheme="majorHAnsi" w:cstheme="majorBidi"/>
      <w:color w:val="00316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gehoben">
    <w:name w:val="Hervorgehoben"/>
    <w:basedOn w:val="Standard"/>
    <w:qFormat/>
    <w:rsid w:val="00C6616E"/>
    <w:pPr>
      <w:spacing w:after="240"/>
    </w:pPr>
    <w:rPr>
      <w:rFonts w:ascii="Segoe UI Semibold" w:hAnsi="Segoe UI Semibold" w:cs="Segoe UI Semibold"/>
      <w:color w:val="004388" w:themeColor="text2"/>
    </w:rPr>
  </w:style>
  <w:style w:type="character" w:customStyle="1" w:styleId="berschrift1Zchn">
    <w:name w:val="Überschrift 1 Zchn"/>
    <w:basedOn w:val="Absatz-Standardschriftart"/>
    <w:link w:val="berschrift1"/>
    <w:uiPriority w:val="1"/>
    <w:rsid w:val="00A77AD0"/>
    <w:rPr>
      <w:rFonts w:eastAsiaTheme="majorEastAsia" w:cstheme="minorHAnsi"/>
      <w:color w:val="004388" w:themeColor="text2"/>
      <w:sz w:val="48"/>
      <w:szCs w:val="48"/>
    </w:rPr>
  </w:style>
  <w:style w:type="character" w:customStyle="1" w:styleId="berschrift2Zchn">
    <w:name w:val="Überschrift 2 Zchn"/>
    <w:basedOn w:val="Absatz-Standardschriftart"/>
    <w:link w:val="berschrift2"/>
    <w:uiPriority w:val="1"/>
    <w:rsid w:val="00A77AD0"/>
    <w:rPr>
      <w:rFonts w:eastAsiaTheme="majorEastAsia" w:cstheme="minorHAnsi"/>
      <w:color w:val="004388" w:themeColor="text2"/>
      <w:sz w:val="30"/>
      <w:szCs w:val="30"/>
    </w:rPr>
  </w:style>
  <w:style w:type="paragraph" w:customStyle="1" w:styleId="Aufzhlung">
    <w:name w:val="Aufzählung +"/>
    <w:basedOn w:val="Standard"/>
    <w:qFormat/>
    <w:rsid w:val="00CB7572"/>
    <w:pPr>
      <w:numPr>
        <w:numId w:val="25"/>
      </w:numPr>
    </w:pPr>
  </w:style>
  <w:style w:type="paragraph" w:customStyle="1" w:styleId="Aufzhlung1">
    <w:name w:val="Aufzählung 1"/>
    <w:aliases w:val="2,3"/>
    <w:basedOn w:val="Standard"/>
    <w:rsid w:val="00A85560"/>
    <w:pPr>
      <w:numPr>
        <w:ilvl w:val="1"/>
        <w:numId w:val="26"/>
      </w:numPr>
      <w:ind w:left="431" w:hanging="431"/>
    </w:pPr>
  </w:style>
  <w:style w:type="character" w:customStyle="1" w:styleId="berschrift3Zchn">
    <w:name w:val="Überschrift 3 Zchn"/>
    <w:basedOn w:val="Absatz-Standardschriftart"/>
    <w:link w:val="berschrift3"/>
    <w:uiPriority w:val="2"/>
    <w:rsid w:val="003D642A"/>
    <w:rPr>
      <w:rFonts w:ascii="Segoe UI Semibold" w:eastAsiaTheme="majorEastAsia" w:hAnsi="Segoe UI Semibold" w:cs="Segoe UI Semibold"/>
      <w:szCs w:val="24"/>
    </w:rPr>
  </w:style>
  <w:style w:type="paragraph" w:customStyle="1" w:styleId="Diagrammtitel">
    <w:name w:val="Diagrammtitel"/>
    <w:basedOn w:val="Standard"/>
    <w:qFormat/>
    <w:rsid w:val="005C11DE"/>
    <w:rPr>
      <w:noProof/>
      <w:lang w:eastAsia="de-DE"/>
    </w:rPr>
  </w:style>
  <w:style w:type="numbering" w:customStyle="1" w:styleId="Formatvorlage1">
    <w:name w:val="Formatvorlage1"/>
    <w:uiPriority w:val="99"/>
    <w:rsid w:val="00C6616E"/>
    <w:pPr>
      <w:numPr>
        <w:numId w:val="3"/>
      </w:numPr>
    </w:pPr>
  </w:style>
  <w:style w:type="table" w:customStyle="1" w:styleId="Grundtabelle">
    <w:name w:val="Grundtabelle"/>
    <w:basedOn w:val="NormaleTabelle"/>
    <w:uiPriority w:val="99"/>
    <w:rsid w:val="00C6616E"/>
    <w:pPr>
      <w:spacing w:after="0" w:line="240" w:lineRule="auto"/>
    </w:pPr>
    <w:tblPr/>
  </w:style>
  <w:style w:type="table" w:customStyle="1" w:styleId="Formatvorlage2">
    <w:name w:val="Formatvorlage2"/>
    <w:basedOn w:val="NormaleTabelle"/>
    <w:uiPriority w:val="99"/>
    <w:rsid w:val="00C6616E"/>
    <w:pPr>
      <w:spacing w:after="0" w:line="240" w:lineRule="auto"/>
    </w:pPr>
    <w:tblPr/>
  </w:style>
  <w:style w:type="paragraph" w:customStyle="1" w:styleId="Tabellentext">
    <w:name w:val="Tabellentext"/>
    <w:basedOn w:val="Standard"/>
    <w:qFormat/>
    <w:rsid w:val="00C6616E"/>
    <w:pPr>
      <w:spacing w:after="0"/>
      <w:jc w:val="left"/>
    </w:pPr>
    <w:rPr>
      <w:bCs/>
      <w:lang w:val="en-US" w:bidi="en-US"/>
    </w:rPr>
  </w:style>
  <w:style w:type="table" w:customStyle="1" w:styleId="Formatvorlage3">
    <w:name w:val="Formatvorlage3"/>
    <w:basedOn w:val="NormaleTabelle"/>
    <w:uiPriority w:val="99"/>
    <w:rsid w:val="00C6616E"/>
    <w:pPr>
      <w:spacing w:after="0" w:line="240" w:lineRule="auto"/>
    </w:pPr>
    <w:tblPr/>
  </w:style>
  <w:style w:type="table" w:styleId="Tabellenraster">
    <w:name w:val="Table Grid"/>
    <w:basedOn w:val="NormaleTabelle"/>
    <w:uiPriority w:val="39"/>
    <w:rsid w:val="00C6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616E"/>
    <w:pPr>
      <w:ind w:left="720"/>
      <w:contextualSpacing/>
    </w:pPr>
  </w:style>
  <w:style w:type="table" w:styleId="EinfacheTabelle5">
    <w:name w:val="Plain Table 5"/>
    <w:basedOn w:val="NormaleTabelle"/>
    <w:uiPriority w:val="45"/>
    <w:rsid w:val="00C661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C661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6616E"/>
    <w:pPr>
      <w:spacing w:after="0" w:line="240" w:lineRule="auto"/>
    </w:pPr>
    <w:tblPr>
      <w:tblStyleRowBandSize w:val="1"/>
      <w:tblStyleColBandSize w:val="1"/>
      <w:tblBorders>
        <w:top w:val="single" w:sz="4" w:space="0" w:color="B2CEE8" w:themeColor="accent6" w:themeTint="66"/>
        <w:left w:val="single" w:sz="4" w:space="0" w:color="B2CEE8" w:themeColor="accent6" w:themeTint="66"/>
        <w:bottom w:val="single" w:sz="4" w:space="0" w:color="B2CEE8" w:themeColor="accent6" w:themeTint="66"/>
        <w:right w:val="single" w:sz="4" w:space="0" w:color="B2CEE8" w:themeColor="accent6" w:themeTint="66"/>
        <w:insideH w:val="single" w:sz="4" w:space="0" w:color="B2CEE8" w:themeColor="accent6" w:themeTint="66"/>
        <w:insideV w:val="single" w:sz="4" w:space="0" w:color="B2CEE8" w:themeColor="accent6" w:themeTint="66"/>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2" w:space="0" w:color="8CB5DC"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C661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C661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1hellAkzent1">
    <w:name w:val="List Table 1 Light Accent 1"/>
    <w:basedOn w:val="NormaleTabelle"/>
    <w:uiPriority w:val="46"/>
    <w:rsid w:val="00C6616E"/>
    <w:pPr>
      <w:spacing w:after="0" w:line="240" w:lineRule="auto"/>
    </w:pPr>
    <w:tblPr>
      <w:tblStyleRowBandSize w:val="1"/>
      <w:tblStyleColBandSize w:val="1"/>
    </w:tblPr>
    <w:tblStylePr w:type="firstRow">
      <w:rPr>
        <w:b/>
        <w:bCs/>
      </w:rPr>
      <w:tblPr/>
      <w:tcPr>
        <w:tcBorders>
          <w:bottom w:val="single" w:sz="4" w:space="0" w:color="1E8CFF" w:themeColor="accent1" w:themeTint="99"/>
        </w:tcBorders>
      </w:tcPr>
    </w:tblStylePr>
    <w:tblStylePr w:type="lastRow">
      <w:rPr>
        <w:b/>
        <w:bCs/>
      </w:rPr>
      <w:tblPr/>
      <w:tcPr>
        <w:tcBorders>
          <w:top w:val="sing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4Akzent1">
    <w:name w:val="List Table 4 Accent 1"/>
    <w:basedOn w:val="NormaleTabelle"/>
    <w:uiPriority w:val="49"/>
    <w:rsid w:val="00C6616E"/>
    <w:pPr>
      <w:spacing w:after="0" w:line="240" w:lineRule="auto"/>
    </w:pPr>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tcBorders>
        <w:shd w:val="clear" w:color="auto" w:fill="004388" w:themeFill="accent1"/>
      </w:tcPr>
    </w:tblStylePr>
    <w:tblStylePr w:type="lastRow">
      <w:rPr>
        <w:b/>
        <w:bCs/>
      </w:rPr>
      <w:tblPr/>
      <w:tcPr>
        <w:tcBorders>
          <w:top w:val="doub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5dunkelAkzent1">
    <w:name w:val="List Table 5 Dark Accent 1"/>
    <w:basedOn w:val="NormaleTabelle"/>
    <w:uiPriority w:val="50"/>
    <w:rsid w:val="00C6616E"/>
    <w:pPr>
      <w:spacing w:after="0" w:line="240" w:lineRule="auto"/>
    </w:pPr>
    <w:rPr>
      <w:color w:val="FFFFFF" w:themeColor="background1"/>
    </w:rPr>
    <w:tblPr>
      <w:tblStyleRowBandSize w:val="1"/>
      <w:tblStyleColBandSize w:val="1"/>
      <w:tblBorders>
        <w:top w:val="single" w:sz="24" w:space="0" w:color="004388" w:themeColor="accent1"/>
        <w:left w:val="single" w:sz="24" w:space="0" w:color="004388" w:themeColor="accent1"/>
        <w:bottom w:val="single" w:sz="24" w:space="0" w:color="004388" w:themeColor="accent1"/>
        <w:right w:val="single" w:sz="24" w:space="0" w:color="004388" w:themeColor="accent1"/>
      </w:tblBorders>
    </w:tblPr>
    <w:tcPr>
      <w:shd w:val="clear" w:color="auto" w:fill="0043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4">
    <w:name w:val="List Table 7 Colorful Accent 4"/>
    <w:basedOn w:val="NormaleTabelle"/>
    <w:uiPriority w:val="52"/>
    <w:rsid w:val="00C6616E"/>
    <w:pPr>
      <w:spacing w:after="0" w:line="240" w:lineRule="auto"/>
    </w:pPr>
    <w:rPr>
      <w:color w:val="BB2E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C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C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C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C57" w:themeColor="accent4"/>
        </w:tcBorders>
        <w:shd w:val="clear" w:color="auto" w:fill="FFFFFF" w:themeFill="background1"/>
      </w:tcPr>
    </w:tblStylePr>
    <w:tblStylePr w:type="band1Vert">
      <w:tblPr/>
      <w:tcPr>
        <w:shd w:val="clear" w:color="auto" w:fill="F7DEDD" w:themeFill="accent4" w:themeFillTint="33"/>
      </w:tcPr>
    </w:tblStylePr>
    <w:tblStylePr w:type="band1Horz">
      <w:tblPr/>
      <w:tcPr>
        <w:shd w:val="clear" w:color="auto" w:fill="F7DE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6616E"/>
    <w:pPr>
      <w:spacing w:after="0" w:line="240" w:lineRule="auto"/>
    </w:pPr>
    <w:rPr>
      <w:color w:val="DE5F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A42" w:themeColor="accent5"/>
        </w:tcBorders>
        <w:shd w:val="clear" w:color="auto" w:fill="FFFFFF" w:themeFill="background1"/>
      </w:tcPr>
    </w:tblStylePr>
    <w:tblStylePr w:type="band1Vert">
      <w:tblPr/>
      <w:tcPr>
        <w:shd w:val="clear" w:color="auto" w:fill="FDE7D9" w:themeFill="accent5" w:themeFillTint="33"/>
      </w:tcPr>
    </w:tblStylePr>
    <w:tblStylePr w:type="band1Horz">
      <w:tblPr/>
      <w:tcPr>
        <w:shd w:val="clear" w:color="auto" w:fill="FD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uiPriority w:val="9"/>
    <w:rsid w:val="00A77AD0"/>
    <w:rPr>
      <w:rFonts w:eastAsiaTheme="majorEastAsia" w:cstheme="minorHAnsi"/>
      <w:iCs/>
      <w:color w:val="003165" w:themeColor="accent1" w:themeShade="BF"/>
      <w:sz w:val="20"/>
    </w:rPr>
  </w:style>
  <w:style w:type="table" w:styleId="Gitternetztabelle5dunkel">
    <w:name w:val="Grid Table 5 Dark"/>
    <w:basedOn w:val="NormaleTabelle"/>
    <w:uiPriority w:val="50"/>
    <w:rsid w:val="00BF11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BF11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Gitternetztabelle5dunkelAkzent2">
    <w:name w:val="Grid Table 5 Dark Accent 2"/>
    <w:basedOn w:val="NormaleTabelle"/>
    <w:uiPriority w:val="50"/>
    <w:rsid w:val="00BF11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8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A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A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A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AA8" w:themeFill="accent2"/>
      </w:tcPr>
    </w:tblStylePr>
    <w:tblStylePr w:type="band1Vert">
      <w:tblPr/>
      <w:tcPr>
        <w:shd w:val="clear" w:color="auto" w:fill="94F1E6" w:themeFill="accent2" w:themeFillTint="66"/>
      </w:tcPr>
    </w:tblStylePr>
    <w:tblStylePr w:type="band1Horz">
      <w:tblPr/>
      <w:tcPr>
        <w:shd w:val="clear" w:color="auto" w:fill="94F1E6" w:themeFill="accent2" w:themeFillTint="66"/>
      </w:tcPr>
    </w:tblStylePr>
  </w:style>
  <w:style w:type="table" w:styleId="Listentabelle6farbigAkzent6">
    <w:name w:val="List Table 6 Colorful Accent 6"/>
    <w:basedOn w:val="NormaleTabelle"/>
    <w:uiPriority w:val="51"/>
    <w:rsid w:val="001139F9"/>
    <w:pPr>
      <w:spacing w:after="0" w:line="240" w:lineRule="auto"/>
    </w:pPr>
    <w:rPr>
      <w:color w:val="2D6396" w:themeColor="accent6" w:themeShade="BF"/>
    </w:rPr>
    <w:tblPr>
      <w:tblStyleRowBandSize w:val="1"/>
      <w:tblStyleColBandSize w:val="1"/>
      <w:tblBorders>
        <w:top w:val="single" w:sz="4" w:space="0" w:color="4085C6" w:themeColor="accent6"/>
        <w:bottom w:val="single" w:sz="4" w:space="0" w:color="4085C6" w:themeColor="accent6"/>
      </w:tblBorders>
    </w:tblPr>
    <w:tblStylePr w:type="firstRow">
      <w:rPr>
        <w:b/>
        <w:bCs/>
      </w:rPr>
      <w:tblPr/>
      <w:tcPr>
        <w:tcBorders>
          <w:bottom w:val="single" w:sz="4" w:space="0" w:color="4085C6" w:themeColor="accent6"/>
        </w:tcBorders>
      </w:tcPr>
    </w:tblStylePr>
    <w:tblStylePr w:type="lastRow">
      <w:rPr>
        <w:b/>
        <w:bCs/>
      </w:rPr>
      <w:tblPr/>
      <w:tcPr>
        <w:tcBorders>
          <w:top w:val="double" w:sz="4" w:space="0" w:color="4085C6" w:themeColor="accent6"/>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3Akzent1">
    <w:name w:val="List Table 3 Accent 1"/>
    <w:basedOn w:val="NormaleTabelle"/>
    <w:uiPriority w:val="48"/>
    <w:rsid w:val="001139F9"/>
    <w:pPr>
      <w:spacing w:after="0" w:line="240" w:lineRule="auto"/>
    </w:pPr>
    <w:tblPr>
      <w:tblStyleRowBandSize w:val="1"/>
      <w:tblStyleColBandSize w:val="1"/>
      <w:tblBorders>
        <w:top w:val="single" w:sz="4" w:space="0" w:color="004388" w:themeColor="accent1"/>
        <w:left w:val="single" w:sz="4" w:space="0" w:color="004388" w:themeColor="accent1"/>
        <w:bottom w:val="single" w:sz="4" w:space="0" w:color="004388" w:themeColor="accent1"/>
        <w:right w:val="single" w:sz="4" w:space="0" w:color="004388" w:themeColor="accent1"/>
      </w:tblBorders>
    </w:tblPr>
    <w:tblStylePr w:type="firstRow">
      <w:rPr>
        <w:b/>
        <w:bCs/>
        <w:color w:val="FFFFFF" w:themeColor="background1"/>
      </w:rPr>
      <w:tblPr/>
      <w:tcPr>
        <w:shd w:val="clear" w:color="auto" w:fill="004388" w:themeFill="accent1"/>
      </w:tcPr>
    </w:tblStylePr>
    <w:tblStylePr w:type="lastRow">
      <w:rPr>
        <w:b/>
        <w:bCs/>
      </w:rPr>
      <w:tblPr/>
      <w:tcPr>
        <w:tcBorders>
          <w:top w:val="double" w:sz="4" w:space="0" w:color="0043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8" w:themeColor="accent1"/>
          <w:right w:val="single" w:sz="4" w:space="0" w:color="004388" w:themeColor="accent1"/>
        </w:tcBorders>
      </w:tcPr>
    </w:tblStylePr>
    <w:tblStylePr w:type="band1Horz">
      <w:tblPr/>
      <w:tcPr>
        <w:tcBorders>
          <w:top w:val="single" w:sz="4" w:space="0" w:color="004388" w:themeColor="accent1"/>
          <w:bottom w:val="single" w:sz="4" w:space="0" w:color="0043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8" w:themeColor="accent1"/>
          <w:left w:val="nil"/>
        </w:tcBorders>
      </w:tcPr>
    </w:tblStylePr>
    <w:tblStylePr w:type="swCell">
      <w:tblPr/>
      <w:tcPr>
        <w:tcBorders>
          <w:top w:val="double" w:sz="4" w:space="0" w:color="004388" w:themeColor="accent1"/>
          <w:right w:val="nil"/>
        </w:tcBorders>
      </w:tcPr>
    </w:tblStylePr>
  </w:style>
  <w:style w:type="table" w:styleId="Listentabelle3">
    <w:name w:val="List Table 3"/>
    <w:basedOn w:val="NormaleTabelle"/>
    <w:uiPriority w:val="48"/>
    <w:rsid w:val="005671F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2">
    <w:name w:val="List Table 3 Accent 2"/>
    <w:basedOn w:val="NormaleTabelle"/>
    <w:uiPriority w:val="48"/>
    <w:rsid w:val="00705AB0"/>
    <w:pPr>
      <w:spacing w:after="0" w:line="240" w:lineRule="auto"/>
    </w:pPr>
    <w:tblPr>
      <w:tblStyleRowBandSize w:val="1"/>
      <w:tblStyleColBandSize w:val="1"/>
      <w:tblBorders>
        <w:top w:val="single" w:sz="4" w:space="0" w:color="18BAA8" w:themeColor="accent2"/>
        <w:left w:val="single" w:sz="4" w:space="0" w:color="18BAA8" w:themeColor="accent2"/>
        <w:bottom w:val="single" w:sz="4" w:space="0" w:color="18BAA8" w:themeColor="accent2"/>
        <w:right w:val="single" w:sz="4" w:space="0" w:color="18BAA8" w:themeColor="accent2"/>
      </w:tblBorders>
    </w:tblPr>
    <w:tblStylePr w:type="firstRow">
      <w:rPr>
        <w:b/>
        <w:bCs/>
        <w:color w:val="FFFFFF" w:themeColor="background1"/>
      </w:rPr>
      <w:tblPr/>
      <w:tcPr>
        <w:shd w:val="clear" w:color="auto" w:fill="18BAA8" w:themeFill="accent2"/>
      </w:tcPr>
    </w:tblStylePr>
    <w:tblStylePr w:type="lastRow">
      <w:rPr>
        <w:b/>
        <w:bCs/>
      </w:rPr>
      <w:tblPr/>
      <w:tcPr>
        <w:tcBorders>
          <w:top w:val="double" w:sz="4" w:space="0" w:color="18BA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AA8" w:themeColor="accent2"/>
          <w:right w:val="single" w:sz="4" w:space="0" w:color="18BAA8" w:themeColor="accent2"/>
        </w:tcBorders>
      </w:tcPr>
    </w:tblStylePr>
    <w:tblStylePr w:type="band1Horz">
      <w:tblPr/>
      <w:tcPr>
        <w:tcBorders>
          <w:top w:val="single" w:sz="4" w:space="0" w:color="18BAA8" w:themeColor="accent2"/>
          <w:bottom w:val="single" w:sz="4" w:space="0" w:color="18BA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AA8" w:themeColor="accent2"/>
          <w:left w:val="nil"/>
        </w:tcBorders>
      </w:tcPr>
    </w:tblStylePr>
    <w:tblStylePr w:type="swCell">
      <w:tblPr/>
      <w:tcPr>
        <w:tcBorders>
          <w:top w:val="double" w:sz="4" w:space="0" w:color="18BAA8" w:themeColor="accent2"/>
          <w:right w:val="nil"/>
        </w:tcBorders>
      </w:tcPr>
    </w:tblStylePr>
  </w:style>
  <w:style w:type="table" w:styleId="Gitternetztabelle3">
    <w:name w:val="Grid Table 3"/>
    <w:basedOn w:val="NormaleTabelle"/>
    <w:uiPriority w:val="48"/>
    <w:rsid w:val="005671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302422"/>
    <w:pPr>
      <w:tabs>
        <w:tab w:val="left" w:pos="1184"/>
      </w:tabs>
      <w:spacing w:after="0" w:line="240" w:lineRule="auto"/>
      <w:jc w:val="left"/>
    </w:pPr>
    <w:rPr>
      <w:noProof/>
      <w:sz w:val="18"/>
      <w:szCs w:val="18"/>
      <w:lang w:eastAsia="de-DE"/>
    </w:rPr>
  </w:style>
  <w:style w:type="character" w:customStyle="1" w:styleId="KopfzeileZchn">
    <w:name w:val="Kopfzeile Zchn"/>
    <w:basedOn w:val="Absatz-Standardschriftart"/>
    <w:link w:val="Kopfzeile"/>
    <w:uiPriority w:val="99"/>
    <w:rsid w:val="00302422"/>
    <w:rPr>
      <w:rFonts w:ascii="Segoe UI" w:hAnsi="Segoe UI"/>
      <w:noProof/>
      <w:sz w:val="18"/>
      <w:szCs w:val="18"/>
      <w:lang w:eastAsia="de-DE"/>
    </w:rPr>
  </w:style>
  <w:style w:type="paragraph" w:styleId="Fuzeile">
    <w:name w:val="footer"/>
    <w:basedOn w:val="Standard"/>
    <w:link w:val="FuzeileZchn"/>
    <w:uiPriority w:val="99"/>
    <w:unhideWhenUsed/>
    <w:rsid w:val="00302422"/>
    <w:pPr>
      <w:tabs>
        <w:tab w:val="center" w:pos="4536"/>
        <w:tab w:val="right" w:pos="9072"/>
      </w:tabs>
      <w:spacing w:after="0" w:line="240" w:lineRule="auto"/>
      <w:jc w:val="left"/>
    </w:pPr>
    <w:rPr>
      <w:sz w:val="18"/>
      <w:szCs w:val="18"/>
    </w:rPr>
  </w:style>
  <w:style w:type="character" w:customStyle="1" w:styleId="FuzeileZchn">
    <w:name w:val="Fußzeile Zchn"/>
    <w:basedOn w:val="Absatz-Standardschriftart"/>
    <w:link w:val="Fuzeile"/>
    <w:uiPriority w:val="99"/>
    <w:rsid w:val="00302422"/>
    <w:rPr>
      <w:rFonts w:ascii="Segoe UI" w:hAnsi="Segoe UI"/>
      <w:sz w:val="18"/>
      <w:szCs w:val="18"/>
    </w:rPr>
  </w:style>
  <w:style w:type="character" w:styleId="Hyperlink">
    <w:name w:val="Hyperlink"/>
    <w:basedOn w:val="Absatz-Standardschriftart"/>
    <w:uiPriority w:val="99"/>
    <w:unhideWhenUsed/>
    <w:rsid w:val="006D2AF9"/>
    <w:rPr>
      <w:color w:val="004388" w:themeColor="hyperlink"/>
      <w:u w:val="single"/>
    </w:rPr>
  </w:style>
  <w:style w:type="character" w:styleId="BesuchterLink">
    <w:name w:val="FollowedHyperlink"/>
    <w:basedOn w:val="Absatz-Standardschriftart"/>
    <w:uiPriority w:val="99"/>
    <w:semiHidden/>
    <w:unhideWhenUsed/>
    <w:rsid w:val="006D2AF9"/>
    <w:rPr>
      <w:color w:val="8496B0" w:themeColor="followedHyperlink"/>
      <w:u w:val="single"/>
    </w:rPr>
  </w:style>
  <w:style w:type="table" w:styleId="TabellemithellemGitternetz">
    <w:name w:val="Grid Table Light"/>
    <w:basedOn w:val="NormaleTabelle"/>
    <w:uiPriority w:val="40"/>
    <w:rsid w:val="00EF6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Interreg1">
    <w:name w:val="Tabelle Interreg 1"/>
    <w:basedOn w:val="NormaleTabelle"/>
    <w:uiPriority w:val="99"/>
    <w:rsid w:val="00877099"/>
    <w:pPr>
      <w:spacing w:after="0" w:line="240" w:lineRule="auto"/>
    </w:pPr>
    <w:rPr>
      <w:sz w:val="20"/>
    </w:rPr>
    <w:tblPr>
      <w:tblStyleRowBandSize w:val="1"/>
      <w:tblStyleColBandSize w:val="1"/>
      <w:tblBorders>
        <w:top w:val="single" w:sz="4" w:space="0" w:color="004388" w:themeColor="text2"/>
        <w:left w:val="single" w:sz="4" w:space="0" w:color="004388" w:themeColor="text2"/>
        <w:bottom w:val="single" w:sz="4" w:space="0" w:color="004388" w:themeColor="text2"/>
        <w:right w:val="single" w:sz="4" w:space="0" w:color="004388" w:themeColor="text2"/>
      </w:tblBorders>
      <w:tblCellMar>
        <w:top w:w="34" w:type="dxa"/>
        <w:bottom w:w="28" w:type="dxa"/>
      </w:tblCellMar>
    </w:tblPr>
    <w:tcPr>
      <w:shd w:val="clear" w:color="auto" w:fill="EFF7FF" w:themeFill="background2"/>
      <w:vAlign w:val="center"/>
    </w:tcPr>
    <w:tblStylePr w:type="firstRow">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004388" w:themeFill="text2"/>
      </w:tcPr>
    </w:tblStylePr>
    <w:tblStylePr w:type="lastRow">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firstCol">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lastCol">
      <w:rPr>
        <w:rFonts w:asciiTheme="majorHAnsi" w:hAnsiTheme="maj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band1Vert">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Vert">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1Horz">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Horz">
      <w:rPr>
        <w:rFonts w:asciiTheme="minorHAnsi" w:hAnsiTheme="minorHAnsi"/>
        <w:sz w:val="20"/>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style>
  <w:style w:type="table" w:styleId="EinfacheTabelle2">
    <w:name w:val="Plain Table 2"/>
    <w:basedOn w:val="NormaleTabelle"/>
    <w:uiPriority w:val="42"/>
    <w:rsid w:val="00EF6E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EF6E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6">
    <w:name w:val="Grid Table 2 Accent 6"/>
    <w:basedOn w:val="NormaleTabelle"/>
    <w:uiPriority w:val="47"/>
    <w:rsid w:val="00EF6ED3"/>
    <w:pPr>
      <w:spacing w:after="0" w:line="240" w:lineRule="auto"/>
    </w:pPr>
    <w:tblPr>
      <w:tblStyleRowBandSize w:val="1"/>
      <w:tblStyleColBandSize w:val="1"/>
      <w:tblBorders>
        <w:top w:val="single" w:sz="2" w:space="0" w:color="8CB5DC" w:themeColor="accent6" w:themeTint="99"/>
        <w:bottom w:val="single" w:sz="2" w:space="0" w:color="8CB5DC" w:themeColor="accent6" w:themeTint="99"/>
        <w:insideH w:val="single" w:sz="2" w:space="0" w:color="8CB5DC" w:themeColor="accent6" w:themeTint="99"/>
        <w:insideV w:val="single" w:sz="2" w:space="0" w:color="8CB5DC" w:themeColor="accent6" w:themeTint="99"/>
      </w:tblBorders>
    </w:tblPr>
    <w:tblStylePr w:type="firstRow">
      <w:rPr>
        <w:b/>
        <w:bCs/>
      </w:rPr>
      <w:tblPr/>
      <w:tcPr>
        <w:tcBorders>
          <w:top w:val="nil"/>
          <w:bottom w:val="single" w:sz="12" w:space="0" w:color="8CB5DC" w:themeColor="accent6" w:themeTint="99"/>
          <w:insideH w:val="nil"/>
          <w:insideV w:val="nil"/>
        </w:tcBorders>
        <w:shd w:val="clear" w:color="auto" w:fill="FFFFFF" w:themeFill="background1"/>
      </w:tcPr>
    </w:tblStylePr>
    <w:tblStylePr w:type="lastRow">
      <w:rPr>
        <w:b/>
        <w:bCs/>
      </w:rPr>
      <w:tblPr/>
      <w:tcPr>
        <w:tcBorders>
          <w:top w:val="double" w:sz="2" w:space="0" w:color="8CB5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5dunkelAkzent4">
    <w:name w:val="List Table 5 Dark Accent 4"/>
    <w:basedOn w:val="NormaleTabelle"/>
    <w:uiPriority w:val="50"/>
    <w:rsid w:val="00EF6ED3"/>
    <w:pPr>
      <w:spacing w:after="0" w:line="240" w:lineRule="auto"/>
    </w:pPr>
    <w:rPr>
      <w:color w:val="FFFFFF" w:themeColor="background1"/>
    </w:rPr>
    <w:tblPr>
      <w:tblStyleRowBandSize w:val="1"/>
      <w:tblStyleColBandSize w:val="1"/>
      <w:tblBorders>
        <w:top w:val="single" w:sz="24" w:space="0" w:color="DA5C57" w:themeColor="accent4"/>
        <w:left w:val="single" w:sz="24" w:space="0" w:color="DA5C57" w:themeColor="accent4"/>
        <w:bottom w:val="single" w:sz="24" w:space="0" w:color="DA5C57" w:themeColor="accent4"/>
        <w:right w:val="single" w:sz="24" w:space="0" w:color="DA5C57" w:themeColor="accent4"/>
      </w:tblBorders>
    </w:tblPr>
    <w:tcPr>
      <w:shd w:val="clear" w:color="auto" w:fill="DA5C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6">
    <w:name w:val="Grid Table 6 Colorful Accent 6"/>
    <w:basedOn w:val="NormaleTabelle"/>
    <w:uiPriority w:val="51"/>
    <w:rsid w:val="004A3634"/>
    <w:pPr>
      <w:spacing w:after="0" w:line="240" w:lineRule="auto"/>
    </w:pPr>
    <w:rPr>
      <w:color w:val="2D6396" w:themeColor="accent6" w:themeShade="BF"/>
    </w:rPr>
    <w:tblPr>
      <w:tblStyleRowBandSize w:val="1"/>
      <w:tblStyleColBandSize w:val="1"/>
      <w:tblBorders>
        <w:top w:val="single" w:sz="4" w:space="0" w:color="8CB5DC" w:themeColor="accent6" w:themeTint="99"/>
        <w:left w:val="single" w:sz="4" w:space="0" w:color="8CB5DC" w:themeColor="accent6" w:themeTint="99"/>
        <w:bottom w:val="single" w:sz="4" w:space="0" w:color="8CB5DC" w:themeColor="accent6" w:themeTint="99"/>
        <w:right w:val="single" w:sz="4" w:space="0" w:color="8CB5DC" w:themeColor="accent6" w:themeTint="99"/>
        <w:insideH w:val="single" w:sz="4" w:space="0" w:color="8CB5DC" w:themeColor="accent6" w:themeTint="99"/>
        <w:insideV w:val="single" w:sz="4" w:space="0" w:color="8CB5DC" w:themeColor="accent6" w:themeTint="99"/>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4" w:space="0" w:color="8CB5DC" w:themeColor="accent6" w:themeTint="99"/>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5dunkelAkzent6">
    <w:name w:val="List Table 5 Dark Accent 6"/>
    <w:basedOn w:val="NormaleTabelle"/>
    <w:uiPriority w:val="50"/>
    <w:rsid w:val="004A3634"/>
    <w:pPr>
      <w:spacing w:after="0" w:line="240" w:lineRule="auto"/>
    </w:pPr>
    <w:rPr>
      <w:color w:val="FFFFFF" w:themeColor="background1"/>
    </w:rPr>
    <w:tblPr>
      <w:tblStyleRowBandSize w:val="1"/>
      <w:tblStyleColBandSize w:val="1"/>
      <w:tblBorders>
        <w:top w:val="single" w:sz="24" w:space="0" w:color="4085C6" w:themeColor="accent6"/>
        <w:left w:val="single" w:sz="24" w:space="0" w:color="4085C6" w:themeColor="accent6"/>
        <w:bottom w:val="single" w:sz="24" w:space="0" w:color="4085C6" w:themeColor="accent6"/>
        <w:right w:val="single" w:sz="24" w:space="0" w:color="4085C6" w:themeColor="accent6"/>
      </w:tblBorders>
    </w:tblPr>
    <w:tcPr>
      <w:shd w:val="clear" w:color="auto" w:fill="4085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erschrift5Zchn">
    <w:name w:val="Überschrift 5 Zchn"/>
    <w:basedOn w:val="Absatz-Standardschriftart"/>
    <w:link w:val="berschrift5"/>
    <w:uiPriority w:val="9"/>
    <w:rsid w:val="00013346"/>
    <w:rPr>
      <w:rFonts w:asciiTheme="majorHAnsi" w:eastAsiaTheme="majorEastAsia" w:hAnsiTheme="majorHAnsi" w:cstheme="majorBidi"/>
      <w:color w:val="003165" w:themeColor="accent1" w:themeShade="BF"/>
    </w:rPr>
  </w:style>
  <w:style w:type="paragraph" w:styleId="KeinLeerraum">
    <w:name w:val="No Spacing"/>
    <w:link w:val="KeinLeerraumZchn"/>
    <w:uiPriority w:val="1"/>
    <w:qFormat/>
    <w:rsid w:val="004D6EA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D6EAE"/>
    <w:rPr>
      <w:rFonts w:eastAsiaTheme="minorEastAsia"/>
      <w:lang w:eastAsia="de-DE"/>
    </w:rPr>
  </w:style>
  <w:style w:type="paragraph" w:customStyle="1" w:styleId="EinfAbs">
    <w:name w:val="[Einf. Abs.]"/>
    <w:basedOn w:val="Standard"/>
    <w:uiPriority w:val="99"/>
    <w:rsid w:val="00E80538"/>
    <w:pPr>
      <w:autoSpaceDE w:val="0"/>
      <w:autoSpaceDN w:val="0"/>
      <w:adjustRightInd w:val="0"/>
      <w:spacing w:after="0"/>
      <w:jc w:val="left"/>
      <w:textAlignment w:val="center"/>
    </w:pPr>
    <w:rPr>
      <w:rFonts w:ascii="Univers Com 45 Light" w:hAnsi="Univers Com 45 Light" w:cs="Univers Com 45 Light"/>
      <w:color w:val="000000"/>
    </w:rPr>
  </w:style>
  <w:style w:type="paragraph" w:styleId="Sprechblasentext">
    <w:name w:val="Balloon Text"/>
    <w:basedOn w:val="Standard"/>
    <w:link w:val="SprechblasentextZchn"/>
    <w:uiPriority w:val="99"/>
    <w:semiHidden/>
    <w:unhideWhenUsed/>
    <w:rsid w:val="00E80538"/>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E80538"/>
    <w:rPr>
      <w:rFonts w:ascii="Segoe UI" w:hAnsi="Segoe UI" w:cs="Segoe UI"/>
      <w:sz w:val="18"/>
      <w:szCs w:val="18"/>
    </w:rPr>
  </w:style>
  <w:style w:type="paragraph" w:styleId="Titel">
    <w:name w:val="Title"/>
    <w:basedOn w:val="Standard"/>
    <w:next w:val="Standard"/>
    <w:link w:val="TitelZchn"/>
    <w:qFormat/>
    <w:rsid w:val="00065ED8"/>
    <w:pPr>
      <w:tabs>
        <w:tab w:val="left" w:pos="3135"/>
      </w:tabs>
      <w:spacing w:after="1800"/>
      <w:jc w:val="center"/>
    </w:pPr>
    <w:rPr>
      <w:rFonts w:asciiTheme="majorHAnsi" w:hAnsiTheme="majorHAnsi" w:cstheme="majorHAnsi"/>
      <w:caps/>
      <w:color w:val="FFFFFF" w:themeColor="background1"/>
      <w:sz w:val="64"/>
      <w:szCs w:val="64"/>
    </w:rPr>
  </w:style>
  <w:style w:type="character" w:customStyle="1" w:styleId="TitelZchn">
    <w:name w:val="Titel Zchn"/>
    <w:basedOn w:val="Absatz-Standardschriftart"/>
    <w:link w:val="Titel"/>
    <w:rsid w:val="00065ED8"/>
    <w:rPr>
      <w:rFonts w:asciiTheme="majorHAnsi" w:hAnsiTheme="majorHAnsi" w:cstheme="majorHAnsi"/>
      <w:caps/>
      <w:color w:val="FFFFFF" w:themeColor="background1"/>
      <w:sz w:val="64"/>
      <w:szCs w:val="64"/>
    </w:rPr>
  </w:style>
  <w:style w:type="paragraph" w:customStyle="1" w:styleId="TitelseiteUntertitel">
    <w:name w:val="Titelseite Untertitel"/>
    <w:basedOn w:val="Standard"/>
    <w:qFormat/>
    <w:rsid w:val="00605862"/>
    <w:pPr>
      <w:tabs>
        <w:tab w:val="left" w:pos="3135"/>
      </w:tabs>
      <w:jc w:val="center"/>
    </w:pPr>
    <w:rPr>
      <w:rFonts w:asciiTheme="minorHAnsi" w:hAnsiTheme="minorHAnsi" w:cstheme="majorHAnsi"/>
      <w:color w:val="FFFFFF" w:themeColor="background1"/>
      <w:sz w:val="30"/>
      <w:szCs w:val="30"/>
    </w:rPr>
  </w:style>
  <w:style w:type="character" w:customStyle="1" w:styleId="SegoeSemibold">
    <w:name w:val="Segoe Semibold"/>
    <w:basedOn w:val="Absatz-Standardschriftart"/>
    <w:uiPriority w:val="1"/>
    <w:qFormat/>
    <w:rsid w:val="00605862"/>
    <w:rPr>
      <w:rFonts w:asciiTheme="majorHAnsi" w:hAnsiTheme="majorHAnsi"/>
    </w:rPr>
  </w:style>
  <w:style w:type="paragraph" w:styleId="Inhaltsverzeichnisberschrift">
    <w:name w:val="TOC Heading"/>
    <w:basedOn w:val="berschrift1"/>
    <w:next w:val="Standard"/>
    <w:uiPriority w:val="39"/>
    <w:unhideWhenUsed/>
    <w:qFormat/>
    <w:rsid w:val="00605862"/>
    <w:pPr>
      <w:pageBreakBefore w:val="0"/>
      <w:spacing w:before="240" w:after="0" w:line="259" w:lineRule="auto"/>
      <w:jc w:val="left"/>
      <w:outlineLvl w:val="9"/>
    </w:pPr>
    <w:rPr>
      <w:rFonts w:asciiTheme="majorHAnsi" w:hAnsiTheme="majorHAnsi" w:cstheme="majorBidi"/>
      <w:color w:val="003165" w:themeColor="accent1" w:themeShade="BF"/>
      <w:sz w:val="32"/>
      <w:szCs w:val="32"/>
      <w:lang w:eastAsia="de-DE"/>
    </w:rPr>
  </w:style>
  <w:style w:type="paragraph" w:styleId="Verzeichnis1">
    <w:name w:val="toc 1"/>
    <w:basedOn w:val="Standard"/>
    <w:next w:val="Standard"/>
    <w:autoRedefine/>
    <w:uiPriority w:val="39"/>
    <w:unhideWhenUsed/>
    <w:rsid w:val="00605862"/>
    <w:pPr>
      <w:spacing w:after="100"/>
    </w:pPr>
  </w:style>
  <w:style w:type="paragraph" w:styleId="Verzeichnis2">
    <w:name w:val="toc 2"/>
    <w:basedOn w:val="Standard"/>
    <w:next w:val="Standard"/>
    <w:autoRedefine/>
    <w:uiPriority w:val="39"/>
    <w:unhideWhenUsed/>
    <w:rsid w:val="00605862"/>
    <w:pPr>
      <w:spacing w:after="100"/>
      <w:ind w:left="220"/>
    </w:pPr>
  </w:style>
  <w:style w:type="paragraph" w:styleId="Verzeichnis3">
    <w:name w:val="toc 3"/>
    <w:basedOn w:val="Standard"/>
    <w:next w:val="Standard"/>
    <w:autoRedefine/>
    <w:uiPriority w:val="39"/>
    <w:unhideWhenUsed/>
    <w:rsid w:val="00605862"/>
    <w:pPr>
      <w:spacing w:after="100"/>
      <w:ind w:left="440"/>
    </w:pPr>
  </w:style>
  <w:style w:type="paragraph" w:customStyle="1" w:styleId="Impressum">
    <w:name w:val="Impressum"/>
    <w:basedOn w:val="Standard"/>
    <w:qFormat/>
    <w:rsid w:val="0088514C"/>
    <w:pPr>
      <w:spacing w:after="0" w:line="240" w:lineRule="auto"/>
      <w:jc w:val="left"/>
    </w:pPr>
  </w:style>
  <w:style w:type="character" w:styleId="Kommentarzeichen">
    <w:name w:val="annotation reference"/>
    <w:basedOn w:val="Absatz-Standardschriftart"/>
    <w:uiPriority w:val="99"/>
    <w:semiHidden/>
    <w:unhideWhenUsed/>
    <w:rsid w:val="001E13CD"/>
    <w:rPr>
      <w:sz w:val="16"/>
      <w:szCs w:val="16"/>
    </w:rPr>
  </w:style>
  <w:style w:type="paragraph" w:styleId="Kommentartext">
    <w:name w:val="annotation text"/>
    <w:basedOn w:val="Standard"/>
    <w:link w:val="KommentartextZchn"/>
    <w:uiPriority w:val="99"/>
    <w:unhideWhenUsed/>
    <w:rsid w:val="001E13CD"/>
    <w:pPr>
      <w:spacing w:line="240" w:lineRule="auto"/>
    </w:pPr>
    <w:rPr>
      <w:szCs w:val="20"/>
    </w:rPr>
  </w:style>
  <w:style w:type="character" w:customStyle="1" w:styleId="KommentartextZchn">
    <w:name w:val="Kommentartext Zchn"/>
    <w:basedOn w:val="Absatz-Standardschriftart"/>
    <w:link w:val="Kommentartext"/>
    <w:uiPriority w:val="99"/>
    <w:rsid w:val="001E13CD"/>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1E13CD"/>
    <w:rPr>
      <w:b/>
      <w:bCs/>
    </w:rPr>
  </w:style>
  <w:style w:type="character" w:customStyle="1" w:styleId="KommentarthemaZchn">
    <w:name w:val="Kommentarthema Zchn"/>
    <w:basedOn w:val="KommentartextZchn"/>
    <w:link w:val="Kommentarthema"/>
    <w:uiPriority w:val="99"/>
    <w:semiHidden/>
    <w:rsid w:val="001E13CD"/>
    <w:rPr>
      <w:rFonts w:ascii="Segoe UI" w:hAnsi="Segoe UI"/>
      <w:b/>
      <w:bCs/>
      <w:sz w:val="20"/>
      <w:szCs w:val="20"/>
    </w:rPr>
  </w:style>
  <w:style w:type="paragraph" w:styleId="Funotentext">
    <w:name w:val="footnote text"/>
    <w:basedOn w:val="Standard"/>
    <w:link w:val="FunotentextZchn"/>
    <w:uiPriority w:val="99"/>
    <w:unhideWhenUsed/>
    <w:rsid w:val="0087321D"/>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rsid w:val="0087321D"/>
    <w:rPr>
      <w:sz w:val="20"/>
      <w:szCs w:val="20"/>
    </w:rPr>
  </w:style>
  <w:style w:type="character" w:styleId="Funotenzeichen">
    <w:name w:val="footnote reference"/>
    <w:basedOn w:val="Absatz-Standardschriftart"/>
    <w:uiPriority w:val="99"/>
    <w:semiHidden/>
    <w:unhideWhenUsed/>
    <w:rsid w:val="0087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oststelle@stmwi.bayern.d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wi-buehlerd\AppData\Local\Microsoft\Windows\INetCache\Content.Outlook\6MOGQS4S\Interreg_Vorlage.dotx" TargetMode="External"/></Relationships>
</file>

<file path=word/theme/theme1.xml><?xml version="1.0" encoding="utf-8"?>
<a:theme xmlns:a="http://schemas.openxmlformats.org/drawingml/2006/main" name="Interreg 2022">
  <a:themeElements>
    <a:clrScheme name="Benutzerdefiniert 3">
      <a:dk1>
        <a:sysClr val="windowText" lastClr="000000"/>
      </a:dk1>
      <a:lt1>
        <a:sysClr val="window" lastClr="FFFFFF"/>
      </a:lt1>
      <a:dk2>
        <a:srgbClr val="004388"/>
      </a:dk2>
      <a:lt2>
        <a:srgbClr val="EFF7FF"/>
      </a:lt2>
      <a:accent1>
        <a:srgbClr val="004388"/>
      </a:accent1>
      <a:accent2>
        <a:srgbClr val="18BAA8"/>
      </a:accent2>
      <a:accent3>
        <a:srgbClr val="9ACA3C"/>
      </a:accent3>
      <a:accent4>
        <a:srgbClr val="DA5C57"/>
      </a:accent4>
      <a:accent5>
        <a:srgbClr val="F68A42"/>
      </a:accent5>
      <a:accent6>
        <a:srgbClr val="4085C6"/>
      </a:accent6>
      <a:hlink>
        <a:srgbClr val="004388"/>
      </a:hlink>
      <a:folHlink>
        <a:srgbClr val="8496B0"/>
      </a:folHlink>
    </a:clrScheme>
    <a:fontScheme name="Interreg 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D8C4-F051-45F7-B0A8-F2DE6742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Interreg_Vorlage.dotx</Template>
  <TotalTime>0</TotalTime>
  <Pages>9</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Bärbel (stmwi)</dc:creator>
  <cp:keywords/>
  <dc:description/>
  <cp:lastModifiedBy>Pospíšilová, Linda (Reg Oberfranken)</cp:lastModifiedBy>
  <cp:revision>7</cp:revision>
  <cp:lastPrinted>2022-10-31T16:08:00Z</cp:lastPrinted>
  <dcterms:created xsi:type="dcterms:W3CDTF">2023-08-22T07:45:00Z</dcterms:created>
  <dcterms:modified xsi:type="dcterms:W3CDTF">2023-09-04T12:47:00Z</dcterms:modified>
</cp:coreProperties>
</file>